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46D49" w14:textId="77777777" w:rsidR="00CD4116" w:rsidRDefault="00510499">
      <w:r>
        <w:rPr>
          <w:noProof/>
        </w:rPr>
        <w:drawing>
          <wp:anchor distT="0" distB="0" distL="114300" distR="114300" simplePos="0" relativeHeight="251664896" behindDoc="1" locked="0" layoutInCell="1" allowOverlap="1" wp14:anchorId="1CB065FE" wp14:editId="36457307">
            <wp:simplePos x="0" y="0"/>
            <wp:positionH relativeFrom="column">
              <wp:posOffset>-797560</wp:posOffset>
            </wp:positionH>
            <wp:positionV relativeFrom="paragraph">
              <wp:posOffset>-344805</wp:posOffset>
            </wp:positionV>
            <wp:extent cx="7077075" cy="653415"/>
            <wp:effectExtent l="0" t="0" r="9525" b="6985"/>
            <wp:wrapNone/>
            <wp:docPr id="180" name="Image 180" descr="BA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BAR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E15892" w14:textId="77777777" w:rsidR="00CD4116" w:rsidRDefault="0051049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215A9E66" wp14:editId="2C7B7424">
                <wp:simplePos x="0" y="0"/>
                <wp:positionH relativeFrom="page">
                  <wp:posOffset>2857500</wp:posOffset>
                </wp:positionH>
                <wp:positionV relativeFrom="page">
                  <wp:posOffset>2628900</wp:posOffset>
                </wp:positionV>
                <wp:extent cx="91440" cy="91440"/>
                <wp:effectExtent l="0" t="0" r="0" b="0"/>
                <wp:wrapNone/>
                <wp:docPr id="21" name="Text Box 12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3A7552" w14:textId="77777777" w:rsidR="005F01CD" w:rsidRDefault="005F01CD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2" o:spid="_x0000_s1026" type="#_x0000_t202" style="position:absolute;margin-left:225pt;margin-top:207pt;width:7.2pt;height:7.2pt;z-index:2516577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" filled="f" stroked="f">
                <v:textbox inset="0,0,0,0">
                  <w:txbxContent>
                    <w:p w14:paraId="3F3A7552" w14:textId="77777777" w:rsidR="009171D3" w:rsidRDefault="009171D3">
                      <w:pPr>
                        <w:pStyle w:val="Corpsdetexte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17234EB0" wp14:editId="408E85F6">
                <wp:simplePos x="0" y="0"/>
                <wp:positionH relativeFrom="page">
                  <wp:posOffset>2542540</wp:posOffset>
                </wp:positionH>
                <wp:positionV relativeFrom="page">
                  <wp:posOffset>2628900</wp:posOffset>
                </wp:positionV>
                <wp:extent cx="91440" cy="91440"/>
                <wp:effectExtent l="2540" t="0" r="0" b="0"/>
                <wp:wrapNone/>
                <wp:docPr id="20" name="Text Box 12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868B47" w14:textId="77777777" w:rsidR="005F01CD" w:rsidRDefault="005F01CD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27" type="#_x0000_t202" style="position:absolute;margin-left:200.2pt;margin-top:207pt;width:7.2pt;height:7.2pt;z-index:2516587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" filled="f" stroked="f">
                <v:textbox inset="0,0,0,0">
                  <w:txbxContent>
                    <w:p w14:paraId="43868B47" w14:textId="77777777" w:rsidR="009171D3" w:rsidRDefault="009171D3">
                      <w:pPr>
                        <w:pStyle w:val="Corpsdetexte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230FA4B8" w14:textId="77777777" w:rsidR="00CD4116" w:rsidRDefault="00596E1D"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36B607E8" wp14:editId="005A2B72">
                <wp:simplePos x="0" y="0"/>
                <wp:positionH relativeFrom="column">
                  <wp:posOffset>-482600</wp:posOffset>
                </wp:positionH>
                <wp:positionV relativeFrom="paragraph">
                  <wp:posOffset>78740</wp:posOffset>
                </wp:positionV>
                <wp:extent cx="5492750" cy="1863090"/>
                <wp:effectExtent l="0" t="0" r="19050" b="16510"/>
                <wp:wrapNone/>
                <wp:docPr id="17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1863090"/>
                          <a:chOff x="1022" y="2092"/>
                          <a:chExt cx="8650" cy="2358"/>
                        </a:xfrm>
                      </wpg:grpSpPr>
                      <wps:wsp>
                        <wps:cNvPr id="18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3665" y="2092"/>
                            <a:ext cx="6007" cy="23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C72508C" w14:textId="77777777" w:rsidR="005F01CD" w:rsidRPr="00596E1D" w:rsidRDefault="005F01CD" w:rsidP="00596E1D">
                              <w:pPr>
                                <w:pStyle w:val="Paragraphedeliste"/>
                                <w:widowControl w:val="0"/>
                                <w:numPr>
                                  <w:ilvl w:val="0"/>
                                  <w:numId w:val="12"/>
                                </w:numPr>
                                <w:autoSpaceDE w:val="0"/>
                                <w:autoSpaceDN w:val="0"/>
                                <w:adjustRightInd w:val="0"/>
                                <w:rPr>
                                  <w:color w:val="000080"/>
                                </w:rPr>
                              </w:pPr>
                              <w:r w:rsidRPr="00596E1D">
                                <w:rPr>
                                  <w:color w:val="000080"/>
                                </w:rPr>
                                <w:t>Nettoie les cheveux.</w:t>
                              </w:r>
                            </w:p>
                            <w:p w14:paraId="48890A3D" w14:textId="77777777" w:rsidR="005F01CD" w:rsidRPr="00596E1D" w:rsidRDefault="005F01CD" w:rsidP="00596E1D">
                              <w:pPr>
                                <w:pStyle w:val="Paragraphedeliste"/>
                                <w:widowControl w:val="0"/>
                                <w:numPr>
                                  <w:ilvl w:val="0"/>
                                  <w:numId w:val="12"/>
                                </w:numPr>
                                <w:autoSpaceDE w:val="0"/>
                                <w:autoSpaceDN w:val="0"/>
                                <w:adjustRightInd w:val="0"/>
                                <w:rPr>
                                  <w:color w:val="000080"/>
                                </w:rPr>
                              </w:pPr>
                              <w:r w:rsidRPr="00596E1D">
                                <w:rPr>
                                  <w:color w:val="000080"/>
                                </w:rPr>
                                <w:t>Lutte contre les premiers cheveux blancs.</w:t>
                              </w:r>
                            </w:p>
                            <w:p w14:paraId="4C5A97E8" w14:textId="77777777" w:rsidR="005F01CD" w:rsidRPr="00596E1D" w:rsidRDefault="005F01CD" w:rsidP="00596E1D">
                              <w:pPr>
                                <w:pStyle w:val="Paragraphedeliste"/>
                                <w:widowControl w:val="0"/>
                                <w:numPr>
                                  <w:ilvl w:val="0"/>
                                  <w:numId w:val="12"/>
                                </w:numPr>
                                <w:autoSpaceDE w:val="0"/>
                                <w:autoSpaceDN w:val="0"/>
                                <w:adjustRightInd w:val="0"/>
                                <w:rPr>
                                  <w:color w:val="000080"/>
                                </w:rPr>
                              </w:pPr>
                              <w:r w:rsidRPr="00596E1D">
                                <w:rPr>
                                  <w:color w:val="000080"/>
                                </w:rPr>
                                <w:t xml:space="preserve">Fonce les cheveux </w:t>
                              </w:r>
                              <w:proofErr w:type="gramStart"/>
                              <w:r w:rsidRPr="00596E1D">
                                <w:rPr>
                                  <w:color w:val="000080"/>
                                </w:rPr>
                                <w:t>( à</w:t>
                              </w:r>
                              <w:proofErr w:type="gramEnd"/>
                              <w:r w:rsidRPr="00596E1D">
                                <w:rPr>
                                  <w:color w:val="000080"/>
                                </w:rPr>
                                <w:t xml:space="preserve"> éviter sur les cheveux clairs ) .</w:t>
                              </w:r>
                            </w:p>
                            <w:p w14:paraId="4A827FA4" w14:textId="77777777" w:rsidR="005F01CD" w:rsidRPr="00596E1D" w:rsidRDefault="005F01CD" w:rsidP="00CD4116">
                              <w:pPr>
                                <w:pStyle w:val="Paragraphedeliste"/>
                                <w:widowControl w:val="0"/>
                                <w:numPr>
                                  <w:ilvl w:val="0"/>
                                  <w:numId w:val="12"/>
                                </w:numPr>
                                <w:autoSpaceDE w:val="0"/>
                                <w:autoSpaceDN w:val="0"/>
                                <w:adjustRightInd w:val="0"/>
                                <w:spacing w:line="240" w:lineRule="exact"/>
                                <w:rPr>
                                  <w:color w:val="000080"/>
                                </w:rPr>
                              </w:pPr>
                              <w:r w:rsidRPr="00596E1D">
                                <w:rPr>
                                  <w:color w:val="000080"/>
                                </w:rPr>
                                <w:t>Apporte de la souplesse et de la douceur.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1022" y="2092"/>
                            <a:ext cx="2408" cy="2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C085B4" w14:textId="77777777" w:rsidR="005F01CD" w:rsidRPr="008138DA" w:rsidRDefault="005F01CD" w:rsidP="00CD4116">
                              <w:pPr>
                                <w:jc w:val="center"/>
                                <w:rPr>
                                  <w:b/>
                                  <w:color w:val="000080"/>
                                  <w:sz w:val="28"/>
                                </w:rPr>
                              </w:pPr>
                              <w:r w:rsidRPr="008138DA">
                                <w:rPr>
                                  <w:b/>
                                  <w:color w:val="000080"/>
                                  <w:sz w:val="28"/>
                                </w:rPr>
                                <w:t>Propriétés</w:t>
                              </w:r>
                            </w:p>
                            <w:p w14:paraId="20D612D9" w14:textId="77777777" w:rsidR="005F01CD" w:rsidRPr="008138DA" w:rsidRDefault="005F01CD" w:rsidP="00CD4116">
                              <w:pPr>
                                <w:jc w:val="center"/>
                                <w:rPr>
                                  <w:b/>
                                  <w:color w:val="000080"/>
                                  <w:sz w:val="28"/>
                                </w:rPr>
                              </w:pPr>
                              <w:r w:rsidRPr="008138DA">
                                <w:rPr>
                                  <w:b/>
                                  <w:color w:val="000080"/>
                                  <w:sz w:val="28"/>
                                </w:rPr>
                                <w:t>Indications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3" o:spid="_x0000_s1028" style="position:absolute;margin-left:-37.95pt;margin-top:6.2pt;width:432.5pt;height:146.7pt;z-index:251662848" coordorigin="1022,2092" coordsize="8650,235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">
                <v:shape id="Text Box 170" o:spid="_x0000_s1029" type="#_x0000_t202" style="position:absolute;left:3665;top:2092;width:6007;height:235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sQ/HwgAA&#10;ANsAAAAPAAAAZHJzL2Rvd25yZXYueG1sRI/NbsIwEITvlfoO1iJxKw4cKEoxCCFF/TkV6AOs4m0c&#10;Gq8j24Tw9t0DErddzezMt+vt6Ds1UExtYAPzWQGKuA625cbAz6l6WYFKGdliF5gM3CjBdvP8tMbS&#10;hisfaDjmRkkIpxINuJz7UutUO/KYZqEnFu03RI9Z1thoG/Eq4b7Ti6JYao8tS4PDnvaO6r/jxRtI&#10;1Ws4fca24psdzuf3+Xf6cjtjppNx9wYq05gf5vv1hxV8gZVfZAC9+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qxD8fCAAAA2wAAAA8AAAAAAAAAAAAAAAAAlwIAAGRycy9kb3du&#10;cmV2LnhtbFBLBQYAAAAABAAEAPUAAACGAwAAAAA=&#10;" filled="f" strokecolor="blue">
                  <v:textbox inset="0,0,0,0">
                    <w:txbxContent>
                      <w:p w14:paraId="7C72508C" w14:textId="77777777" w:rsidR="009171D3" w:rsidRPr="00596E1D" w:rsidRDefault="009171D3" w:rsidP="00596E1D">
                        <w:pPr>
                          <w:pStyle w:val="Paragraphedeliste"/>
                          <w:widowControl w:val="0"/>
                          <w:numPr>
                            <w:ilvl w:val="0"/>
                            <w:numId w:val="12"/>
                          </w:numPr>
                          <w:autoSpaceDE w:val="0"/>
                          <w:autoSpaceDN w:val="0"/>
                          <w:adjustRightInd w:val="0"/>
                          <w:rPr>
                            <w:color w:val="000080"/>
                          </w:rPr>
                        </w:pPr>
                        <w:r w:rsidRPr="00596E1D">
                          <w:rPr>
                            <w:color w:val="000080"/>
                          </w:rPr>
                          <w:t>Nettoie les cheveux.</w:t>
                        </w:r>
                      </w:p>
                      <w:p w14:paraId="48890A3D" w14:textId="77777777" w:rsidR="009171D3" w:rsidRPr="00596E1D" w:rsidRDefault="009171D3" w:rsidP="00596E1D">
                        <w:pPr>
                          <w:pStyle w:val="Paragraphedeliste"/>
                          <w:widowControl w:val="0"/>
                          <w:numPr>
                            <w:ilvl w:val="0"/>
                            <w:numId w:val="12"/>
                          </w:numPr>
                          <w:autoSpaceDE w:val="0"/>
                          <w:autoSpaceDN w:val="0"/>
                          <w:adjustRightInd w:val="0"/>
                          <w:rPr>
                            <w:color w:val="000080"/>
                          </w:rPr>
                        </w:pPr>
                        <w:r w:rsidRPr="00596E1D">
                          <w:rPr>
                            <w:color w:val="000080"/>
                          </w:rPr>
                          <w:t>Lutte contre les premiers cheveux blancs.</w:t>
                        </w:r>
                      </w:p>
                      <w:p w14:paraId="4C5A97E8" w14:textId="77777777" w:rsidR="009171D3" w:rsidRPr="00596E1D" w:rsidRDefault="009171D3" w:rsidP="00596E1D">
                        <w:pPr>
                          <w:pStyle w:val="Paragraphedeliste"/>
                          <w:widowControl w:val="0"/>
                          <w:numPr>
                            <w:ilvl w:val="0"/>
                            <w:numId w:val="12"/>
                          </w:numPr>
                          <w:autoSpaceDE w:val="0"/>
                          <w:autoSpaceDN w:val="0"/>
                          <w:adjustRightInd w:val="0"/>
                          <w:rPr>
                            <w:color w:val="000080"/>
                          </w:rPr>
                        </w:pPr>
                        <w:r w:rsidRPr="00596E1D">
                          <w:rPr>
                            <w:color w:val="000080"/>
                          </w:rPr>
                          <w:t xml:space="preserve">Fonce les cheveux </w:t>
                        </w:r>
                        <w:proofErr w:type="gramStart"/>
                        <w:r w:rsidRPr="00596E1D">
                          <w:rPr>
                            <w:color w:val="000080"/>
                          </w:rPr>
                          <w:t>( à</w:t>
                        </w:r>
                        <w:proofErr w:type="gramEnd"/>
                        <w:r w:rsidRPr="00596E1D">
                          <w:rPr>
                            <w:color w:val="000080"/>
                          </w:rPr>
                          <w:t xml:space="preserve"> éviter sur les cheveux clairs ) .</w:t>
                        </w:r>
                      </w:p>
                      <w:p w14:paraId="4A827FA4" w14:textId="77777777" w:rsidR="009171D3" w:rsidRPr="00596E1D" w:rsidRDefault="009171D3" w:rsidP="00CD4116">
                        <w:pPr>
                          <w:pStyle w:val="Paragraphedeliste"/>
                          <w:widowControl w:val="0"/>
                          <w:numPr>
                            <w:ilvl w:val="0"/>
                            <w:numId w:val="12"/>
                          </w:numPr>
                          <w:autoSpaceDE w:val="0"/>
                          <w:autoSpaceDN w:val="0"/>
                          <w:adjustRightInd w:val="0"/>
                          <w:spacing w:line="240" w:lineRule="exact"/>
                          <w:rPr>
                            <w:color w:val="000080"/>
                          </w:rPr>
                        </w:pPr>
                        <w:r w:rsidRPr="00596E1D">
                          <w:rPr>
                            <w:color w:val="000080"/>
                          </w:rPr>
                          <w:t>Apporte de la souplesse et de la douceur.</w:t>
                        </w:r>
                      </w:p>
                    </w:txbxContent>
                  </v:textbox>
                </v:shape>
                <v:shape id="Text Box 171" o:spid="_x0000_s1030" type="#_x0000_t202" style="position:absolute;left:1022;top:2092;width:2408;height:231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AwsqwQAA&#10;ANsAAAAPAAAAZHJzL2Rvd25yZXYueG1sRE9Ni8IwEL0L+x/CLHjTVA+iXaOIrCAIYq0Hj7PN2Aab&#10;SbeJWv+9ERb2No/3OfNlZ2txp9YbxwpGwwQEceG04VLBKd8MpiB8QNZYOyYFT/KwXHz05phq9+CM&#10;7sdQihjCPkUFVQhNKqUvKrLoh64hjtzFtRZDhG0pdYuPGG5rOU6SibRoODZU2NC6ouJ6vFkFqzNn&#10;3+Z3/3PILpnJ81nCu8lVqf5nt/oCEagL/+I/91bH+TN4/xIPkI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AMLKsEAAADbAAAADwAAAAAAAAAAAAAAAACXAgAAZHJzL2Rvd25y&#10;ZXYueG1sUEsFBgAAAAAEAAQA9QAAAIUDAAAAAA==&#10;" filled="f" stroked="f">
                  <v:textbox inset="0,0,0,0">
                    <w:txbxContent>
                      <w:p w14:paraId="1CC085B4" w14:textId="77777777" w:rsidR="009171D3" w:rsidRPr="008138DA" w:rsidRDefault="009171D3" w:rsidP="00CD4116">
                        <w:pPr>
                          <w:jc w:val="center"/>
                          <w:rPr>
                            <w:b/>
                            <w:color w:val="000080"/>
                            <w:sz w:val="28"/>
                          </w:rPr>
                        </w:pPr>
                        <w:r w:rsidRPr="008138DA">
                          <w:rPr>
                            <w:b/>
                            <w:color w:val="000080"/>
                            <w:sz w:val="28"/>
                          </w:rPr>
                          <w:t>Propriétés</w:t>
                        </w:r>
                      </w:p>
                      <w:p w14:paraId="20D612D9" w14:textId="77777777" w:rsidR="009171D3" w:rsidRPr="008138DA" w:rsidRDefault="009171D3" w:rsidP="00CD4116">
                        <w:pPr>
                          <w:jc w:val="center"/>
                          <w:rPr>
                            <w:b/>
                            <w:color w:val="000080"/>
                            <w:sz w:val="28"/>
                          </w:rPr>
                        </w:pPr>
                        <w:r w:rsidRPr="008138DA">
                          <w:rPr>
                            <w:b/>
                            <w:color w:val="000080"/>
                            <w:sz w:val="28"/>
                          </w:rPr>
                          <w:t>Indications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10499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1E4177ED" wp14:editId="50A28BD3">
                <wp:simplePos x="0" y="0"/>
                <wp:positionH relativeFrom="page">
                  <wp:posOffset>2567940</wp:posOffset>
                </wp:positionH>
                <wp:positionV relativeFrom="page">
                  <wp:posOffset>6451600</wp:posOffset>
                </wp:positionV>
                <wp:extent cx="91440" cy="91440"/>
                <wp:effectExtent l="2540" t="0" r="0" b="0"/>
                <wp:wrapNone/>
                <wp:docPr id="16" name="Text Box 12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B9790" w14:textId="77777777" w:rsidR="005F01CD" w:rsidRDefault="005F01CD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31" type="#_x0000_t202" style="position:absolute;margin-left:202.2pt;margin-top:508pt;width:7.2pt;height:7.2pt;z-index:2516597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" filled="f" stroked="f">
                <v:textbox inset="0,0,0,0">
                  <w:txbxContent>
                    <w:p w14:paraId="75EB9790" w14:textId="77777777" w:rsidR="009171D3" w:rsidRDefault="009171D3">
                      <w:pPr>
                        <w:pStyle w:val="Corpsdetexte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2A2EEBDB" w14:textId="77777777" w:rsidR="00CD4116" w:rsidRDefault="003E62AC">
      <w:r>
        <w:rPr>
          <w:noProof/>
        </w:rPr>
        <w:drawing>
          <wp:anchor distT="0" distB="0" distL="114300" distR="114300" simplePos="0" relativeHeight="251663872" behindDoc="0" locked="0" layoutInCell="1" allowOverlap="1" wp14:anchorId="06DB05E2" wp14:editId="1B7D559E">
            <wp:simplePos x="0" y="0"/>
            <wp:positionH relativeFrom="column">
              <wp:posOffset>5105400</wp:posOffset>
            </wp:positionH>
            <wp:positionV relativeFrom="paragraph">
              <wp:posOffset>15240</wp:posOffset>
            </wp:positionV>
            <wp:extent cx="1051560" cy="1552575"/>
            <wp:effectExtent l="25400" t="25400" r="15240" b="22225"/>
            <wp:wrapNone/>
            <wp:docPr id="177" name="Imag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absinth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5525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1AEF32" w14:textId="77777777" w:rsidR="00CD4116" w:rsidRDefault="00510499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1" layoutInCell="1" allowOverlap="1" wp14:anchorId="324A4FD0" wp14:editId="67E4A7FD">
                <wp:simplePos x="0" y="0"/>
                <wp:positionH relativeFrom="page">
                  <wp:posOffset>724535</wp:posOffset>
                </wp:positionH>
                <wp:positionV relativeFrom="page">
                  <wp:posOffset>3870960</wp:posOffset>
                </wp:positionV>
                <wp:extent cx="1370330" cy="2760980"/>
                <wp:effectExtent l="635" t="0" r="635" b="0"/>
                <wp:wrapNone/>
                <wp:docPr id="15" name="Text Box 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330" cy="276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D87242" w14:textId="77777777" w:rsidR="005F01CD" w:rsidRDefault="005F01CD">
                            <w:pPr>
                              <w:pStyle w:val="Titre8"/>
                              <w:rPr>
                                <w:color w:val="000080"/>
                              </w:rPr>
                            </w:pPr>
                            <w:r>
                              <w:t>Liste des articles :</w:t>
                            </w:r>
                          </w:p>
                          <w:p w14:paraId="04A43156" w14:textId="77777777" w:rsidR="005F01CD" w:rsidRDefault="005F01CD">
                            <w:pPr>
                              <w:pStyle w:val="Retraitcorpsdetexte2"/>
                              <w:spacing w:before="120"/>
                              <w:rPr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>Article</w:t>
                            </w:r>
                            <w:r>
                              <w:rPr>
                                <w:color w:val="000080"/>
                              </w:rPr>
                              <w:tab/>
                              <w:t>2</w:t>
                            </w:r>
                          </w:p>
                          <w:p w14:paraId="2A055E2D" w14:textId="77777777" w:rsidR="005F01CD" w:rsidRDefault="005F01CD">
                            <w:pPr>
                              <w:pStyle w:val="Retraitcorpsdetexte2"/>
                              <w:rPr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>Article</w:t>
                            </w:r>
                            <w:r>
                              <w:rPr>
                                <w:color w:val="000080"/>
                              </w:rPr>
                              <w:tab/>
                              <w:t>3</w:t>
                            </w:r>
                          </w:p>
                          <w:p w14:paraId="2AFAA516" w14:textId="77777777" w:rsidR="005F01CD" w:rsidRDefault="005F01CD">
                            <w:pPr>
                              <w:pStyle w:val="Retraitcorpsdetexte2"/>
                              <w:rPr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>Article</w:t>
                            </w:r>
                            <w:r>
                              <w:rPr>
                                <w:color w:val="000080"/>
                              </w:rPr>
                              <w:tab/>
                              <w:t>4</w:t>
                            </w:r>
                          </w:p>
                          <w:p w14:paraId="6C9C146E" w14:textId="77777777" w:rsidR="005F01CD" w:rsidRDefault="005F01CD">
                            <w:pPr>
                              <w:pStyle w:val="Retraitcorpsdetexte2"/>
                              <w:rPr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>Article</w:t>
                            </w:r>
                            <w:r>
                              <w:rPr>
                                <w:color w:val="000080"/>
                              </w:rPr>
                              <w:tab/>
                              <w:t>5</w:t>
                            </w:r>
                          </w:p>
                          <w:p w14:paraId="3AC8BF31" w14:textId="77777777" w:rsidR="005F01CD" w:rsidRDefault="005F01CD">
                            <w:pPr>
                              <w:pStyle w:val="Retraitcorpsdetexte2"/>
                              <w:rPr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>Article</w:t>
                            </w:r>
                            <w:r>
                              <w:rPr>
                                <w:color w:val="000080"/>
                              </w:rPr>
                              <w:tab/>
                              <w:t>6</w:t>
                            </w:r>
                          </w:p>
                          <w:p w14:paraId="425B7EC3" w14:textId="77777777" w:rsidR="005F01CD" w:rsidRDefault="005F01CD">
                            <w:pPr>
                              <w:pStyle w:val="Retraitcorpsdetexte2"/>
                              <w:rPr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>Article</w:t>
                            </w:r>
                            <w:r>
                              <w:rPr>
                                <w:color w:val="000080"/>
                              </w:rPr>
                              <w:tab/>
                              <w:t>7</w:t>
                            </w:r>
                          </w:p>
                          <w:p w14:paraId="4B1ACF03" w14:textId="77777777" w:rsidR="005F01CD" w:rsidRDefault="005F01CD">
                            <w:pPr>
                              <w:pStyle w:val="Retraitcorpsdetexte2"/>
                            </w:pPr>
                            <w:r>
                              <w:rPr>
                                <w:color w:val="000080"/>
                              </w:rPr>
                              <w:t>Article</w:t>
                            </w:r>
                            <w:r>
                              <w:rPr>
                                <w:color w:val="000080"/>
                              </w:rPr>
                              <w:tab/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57.05pt;margin-top:304.8pt;width:107.9pt;height:217.4pt;z-index:2516526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" filled="f" stroked="f">
                <v:textbox inset="0,0,0,0">
                  <w:txbxContent>
                    <w:p w14:paraId="42D87242" w14:textId="77777777" w:rsidR="009171D3" w:rsidRDefault="009171D3">
                      <w:pPr>
                        <w:pStyle w:val="Titre8"/>
                        <w:rPr>
                          <w:color w:val="000080"/>
                        </w:rPr>
                      </w:pPr>
                      <w:r>
                        <w:t>Liste des articles :</w:t>
                      </w:r>
                    </w:p>
                    <w:p w14:paraId="04A43156" w14:textId="77777777" w:rsidR="009171D3" w:rsidRDefault="009171D3">
                      <w:pPr>
                        <w:pStyle w:val="Retraitcorpsdetexte2"/>
                        <w:spacing w:before="120"/>
                        <w:rPr>
                          <w:color w:val="000080"/>
                        </w:rPr>
                      </w:pPr>
                      <w:r>
                        <w:rPr>
                          <w:color w:val="000080"/>
                        </w:rPr>
                        <w:t>Article</w:t>
                      </w:r>
                      <w:r>
                        <w:rPr>
                          <w:color w:val="000080"/>
                        </w:rPr>
                        <w:tab/>
                        <w:t>2</w:t>
                      </w:r>
                    </w:p>
                    <w:p w14:paraId="2A055E2D" w14:textId="77777777" w:rsidR="009171D3" w:rsidRDefault="009171D3">
                      <w:pPr>
                        <w:pStyle w:val="Retraitcorpsdetexte2"/>
                        <w:rPr>
                          <w:color w:val="000080"/>
                        </w:rPr>
                      </w:pPr>
                      <w:r>
                        <w:rPr>
                          <w:color w:val="000080"/>
                        </w:rPr>
                        <w:t>Article</w:t>
                      </w:r>
                      <w:r>
                        <w:rPr>
                          <w:color w:val="000080"/>
                        </w:rPr>
                        <w:tab/>
                        <w:t>3</w:t>
                      </w:r>
                    </w:p>
                    <w:p w14:paraId="2AFAA516" w14:textId="77777777" w:rsidR="009171D3" w:rsidRDefault="009171D3">
                      <w:pPr>
                        <w:pStyle w:val="Retraitcorpsdetexte2"/>
                        <w:rPr>
                          <w:color w:val="000080"/>
                        </w:rPr>
                      </w:pPr>
                      <w:r>
                        <w:rPr>
                          <w:color w:val="000080"/>
                        </w:rPr>
                        <w:t>Article</w:t>
                      </w:r>
                      <w:r>
                        <w:rPr>
                          <w:color w:val="000080"/>
                        </w:rPr>
                        <w:tab/>
                        <w:t>4</w:t>
                      </w:r>
                    </w:p>
                    <w:p w14:paraId="6C9C146E" w14:textId="77777777" w:rsidR="009171D3" w:rsidRDefault="009171D3">
                      <w:pPr>
                        <w:pStyle w:val="Retraitcorpsdetexte2"/>
                        <w:rPr>
                          <w:color w:val="000080"/>
                        </w:rPr>
                      </w:pPr>
                      <w:r>
                        <w:rPr>
                          <w:color w:val="000080"/>
                        </w:rPr>
                        <w:t>Article</w:t>
                      </w:r>
                      <w:r>
                        <w:rPr>
                          <w:color w:val="000080"/>
                        </w:rPr>
                        <w:tab/>
                        <w:t>5</w:t>
                      </w:r>
                    </w:p>
                    <w:p w14:paraId="3AC8BF31" w14:textId="77777777" w:rsidR="009171D3" w:rsidRDefault="009171D3">
                      <w:pPr>
                        <w:pStyle w:val="Retraitcorpsdetexte2"/>
                        <w:rPr>
                          <w:color w:val="000080"/>
                        </w:rPr>
                      </w:pPr>
                      <w:r>
                        <w:rPr>
                          <w:color w:val="000080"/>
                        </w:rPr>
                        <w:t>Article</w:t>
                      </w:r>
                      <w:r>
                        <w:rPr>
                          <w:color w:val="000080"/>
                        </w:rPr>
                        <w:tab/>
                        <w:t>6</w:t>
                      </w:r>
                    </w:p>
                    <w:p w14:paraId="425B7EC3" w14:textId="77777777" w:rsidR="009171D3" w:rsidRDefault="009171D3">
                      <w:pPr>
                        <w:pStyle w:val="Retraitcorpsdetexte2"/>
                        <w:rPr>
                          <w:color w:val="000080"/>
                        </w:rPr>
                      </w:pPr>
                      <w:r>
                        <w:rPr>
                          <w:color w:val="000080"/>
                        </w:rPr>
                        <w:t>Article</w:t>
                      </w:r>
                      <w:r>
                        <w:rPr>
                          <w:color w:val="000080"/>
                        </w:rPr>
                        <w:tab/>
                        <w:t>7</w:t>
                      </w:r>
                    </w:p>
                    <w:p w14:paraId="4B1ACF03" w14:textId="77777777" w:rsidR="009171D3" w:rsidRDefault="009171D3">
                      <w:pPr>
                        <w:pStyle w:val="Retraitcorpsdetexte2"/>
                      </w:pPr>
                      <w:r>
                        <w:rPr>
                          <w:color w:val="000080"/>
                        </w:rPr>
                        <w:t>Article</w:t>
                      </w:r>
                      <w:r>
                        <w:rPr>
                          <w:color w:val="000080"/>
                        </w:rPr>
                        <w:tab/>
                        <w:t>8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1" layoutInCell="1" allowOverlap="1" wp14:anchorId="4A0D9569" wp14:editId="0629CAB2">
                <wp:simplePos x="0" y="0"/>
                <wp:positionH relativeFrom="page">
                  <wp:posOffset>688975</wp:posOffset>
                </wp:positionH>
                <wp:positionV relativeFrom="page">
                  <wp:posOffset>1482090</wp:posOffset>
                </wp:positionV>
                <wp:extent cx="1645920" cy="2330450"/>
                <wp:effectExtent l="3175" t="0" r="1905" b="0"/>
                <wp:wrapNone/>
                <wp:docPr id="14" name="Text Box 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2330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37C799" w14:textId="77777777" w:rsidR="005F01CD" w:rsidRDefault="005F01CD">
                            <w:pPr>
                              <w:pStyle w:val="Titre8"/>
                            </w:pPr>
                            <w:r>
                              <w:t>Articles spécialisés :</w:t>
                            </w:r>
                          </w:p>
                          <w:p w14:paraId="5CF0FCD7" w14:textId="77777777" w:rsidR="005F01CD" w:rsidRDefault="005F01CD">
                            <w:pPr>
                              <w:pStyle w:val="Titre8"/>
                            </w:pPr>
                          </w:p>
                          <w:p w14:paraId="2420B027" w14:textId="77777777" w:rsidR="005F01CD" w:rsidRDefault="005F01CD">
                            <w:pPr>
                              <w:pStyle w:val="Retraitcorpsdetexte"/>
                            </w:pPr>
                            <w:r>
                              <w:t>Mettez brièvement l'accent sur votre centre d'intérêt.</w:t>
                            </w:r>
                          </w:p>
                          <w:p w14:paraId="15129F2A" w14:textId="77777777" w:rsidR="005F01CD" w:rsidRDefault="005F01CD">
                            <w:pPr>
                              <w:pStyle w:val="Retraitcorpsdetexte"/>
                            </w:pPr>
                            <w:r>
                              <w:t>Mettez brièvement l'accent sur votre centre d'intérêt.</w:t>
                            </w:r>
                          </w:p>
                          <w:p w14:paraId="0670BD51" w14:textId="77777777" w:rsidR="005F01CD" w:rsidRDefault="005F01CD">
                            <w:pPr>
                              <w:pStyle w:val="Retraitcorpsdetexte"/>
                            </w:pPr>
                            <w:r>
                              <w:t>Mettez brièvement l'accent sur votre centre d'intérêt.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54.25pt;margin-top:116.7pt;width:129.6pt;height:183.5pt;z-index:2516515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" filled="f" stroked="f">
                <v:textbox inset="0,0,0,0">
                  <w:txbxContent>
                    <w:p w14:paraId="1E37C799" w14:textId="77777777" w:rsidR="009171D3" w:rsidRDefault="009171D3">
                      <w:pPr>
                        <w:pStyle w:val="Titre8"/>
                      </w:pPr>
                      <w:r>
                        <w:t>Articles spécialisés :</w:t>
                      </w:r>
                    </w:p>
                    <w:p w14:paraId="5CF0FCD7" w14:textId="77777777" w:rsidR="009171D3" w:rsidRDefault="009171D3">
                      <w:pPr>
                        <w:pStyle w:val="Titre8"/>
                      </w:pPr>
                    </w:p>
                    <w:p w14:paraId="2420B027" w14:textId="77777777" w:rsidR="009171D3" w:rsidRDefault="009171D3">
                      <w:pPr>
                        <w:pStyle w:val="Retraitcorpsdetexte"/>
                      </w:pPr>
                      <w:r>
                        <w:t>Mettez brièvement l'accent sur votre centre d'intérêt.</w:t>
                      </w:r>
                    </w:p>
                    <w:p w14:paraId="15129F2A" w14:textId="77777777" w:rsidR="009171D3" w:rsidRDefault="009171D3">
                      <w:pPr>
                        <w:pStyle w:val="Retraitcorpsdetexte"/>
                      </w:pPr>
                      <w:r>
                        <w:t>Mettez brièvement l'accent sur votre centre d'intérêt.</w:t>
                      </w:r>
                    </w:p>
                    <w:p w14:paraId="0670BD51" w14:textId="77777777" w:rsidR="009171D3" w:rsidRDefault="009171D3">
                      <w:pPr>
                        <w:pStyle w:val="Retraitcorpsdetexte"/>
                      </w:pPr>
                      <w:r>
                        <w:t>Mettez brièvement l'accent sur votre centre d'intérêt.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55574BAC" w14:textId="77777777" w:rsidR="00CD4116" w:rsidRDefault="00CD4116"/>
    <w:p w14:paraId="10FEDEA7" w14:textId="77777777" w:rsidR="00CD4116" w:rsidRDefault="00596E1D"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0C51B136" wp14:editId="35080DFB">
                <wp:simplePos x="0" y="0"/>
                <wp:positionH relativeFrom="column">
                  <wp:posOffset>-487892</wp:posOffset>
                </wp:positionH>
                <wp:positionV relativeFrom="paragraph">
                  <wp:posOffset>5205095</wp:posOffset>
                </wp:positionV>
                <wp:extent cx="6685915" cy="2475865"/>
                <wp:effectExtent l="0" t="0" r="19685" b="13335"/>
                <wp:wrapNone/>
                <wp:docPr id="5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5915" cy="2475865"/>
                          <a:chOff x="1045" y="11145"/>
                          <a:chExt cx="10529" cy="3974"/>
                        </a:xfrm>
                      </wpg:grpSpPr>
                      <wps:wsp>
                        <wps:cNvPr id="6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3688" y="11145"/>
                            <a:ext cx="7886" cy="39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AA4FB60" w14:textId="77777777" w:rsidR="005F01CD" w:rsidRPr="00596E1D" w:rsidRDefault="005F01CD" w:rsidP="00596E1D">
                              <w:pPr>
                                <w:pStyle w:val="Paragraphedeliste"/>
                                <w:widowControl w:val="0"/>
                                <w:numPr>
                                  <w:ilvl w:val="0"/>
                                  <w:numId w:val="15"/>
                                </w:numPr>
                                <w:autoSpaceDE w:val="0"/>
                                <w:autoSpaceDN w:val="0"/>
                                <w:adjustRightInd w:val="0"/>
                                <w:rPr>
                                  <w:color w:val="000080"/>
                                </w:rPr>
                              </w:pPr>
                              <w:r w:rsidRPr="00596E1D">
                                <w:rPr>
                                  <w:color w:val="000080"/>
                                </w:rPr>
                                <w:t>Mouillez vos cheveux puis appliquez 1 à 2 verres de shampoing de lierre (selon la longueur de vos cheveux).</w:t>
                              </w:r>
                            </w:p>
                            <w:p w14:paraId="164C5982" w14:textId="77777777" w:rsidR="005F01CD" w:rsidRPr="00596E1D" w:rsidRDefault="005F01CD" w:rsidP="00596E1D">
                              <w:pPr>
                                <w:pStyle w:val="Paragraphedeliste"/>
                                <w:widowControl w:val="0"/>
                                <w:numPr>
                                  <w:ilvl w:val="0"/>
                                  <w:numId w:val="15"/>
                                </w:numPr>
                                <w:autoSpaceDE w:val="0"/>
                                <w:autoSpaceDN w:val="0"/>
                                <w:adjustRightInd w:val="0"/>
                                <w:rPr>
                                  <w:color w:val="000080"/>
                                </w:rPr>
                              </w:pPr>
                              <w:r w:rsidRPr="00596E1D">
                                <w:rPr>
                                  <w:color w:val="000080"/>
                                </w:rPr>
                                <w:t>Frottez et laissez agir pendant quelques minutes.</w:t>
                              </w:r>
                            </w:p>
                            <w:p w14:paraId="0A129C95" w14:textId="77777777" w:rsidR="005F01CD" w:rsidRPr="00596E1D" w:rsidRDefault="005F01CD" w:rsidP="00596E1D">
                              <w:pPr>
                                <w:pStyle w:val="Paragraphedeliste"/>
                                <w:widowControl w:val="0"/>
                                <w:numPr>
                                  <w:ilvl w:val="0"/>
                                  <w:numId w:val="15"/>
                                </w:numPr>
                                <w:autoSpaceDE w:val="0"/>
                                <w:autoSpaceDN w:val="0"/>
                                <w:adjustRightInd w:val="0"/>
                                <w:rPr>
                                  <w:color w:val="000080"/>
                                </w:rPr>
                              </w:pPr>
                              <w:r w:rsidRPr="00596E1D">
                                <w:rPr>
                                  <w:color w:val="000080"/>
                                </w:rPr>
                                <w:t>Rincez vos cheveux abondamment et utilisez une eau de rinçage vinaigrée pour compléter le soin.</w:t>
                              </w:r>
                            </w:p>
                            <w:p w14:paraId="070DB721" w14:textId="77777777" w:rsidR="005F01CD" w:rsidRPr="00596E1D" w:rsidRDefault="005F01CD" w:rsidP="00596E1D">
                              <w:pPr>
                                <w:pStyle w:val="Paragraphedeliste"/>
                                <w:widowControl w:val="0"/>
                                <w:numPr>
                                  <w:ilvl w:val="0"/>
                                  <w:numId w:val="12"/>
                                </w:numPr>
                                <w:autoSpaceDE w:val="0"/>
                                <w:autoSpaceDN w:val="0"/>
                                <w:adjustRightInd w:val="0"/>
                                <w:rPr>
                                  <w:color w:val="000080"/>
                                </w:rPr>
                              </w:pPr>
                              <w:r w:rsidRPr="00056C3A">
                                <w:rPr>
                                  <w:b/>
                                  <w:color w:val="000080"/>
                                </w:rPr>
                                <w:t>Mise en Garde</w:t>
                              </w:r>
                              <w:r w:rsidRPr="00056C3A">
                                <w:rPr>
                                  <w:b/>
                                </w:rPr>
                                <w:t xml:space="preserve"> : </w:t>
                              </w:r>
                              <w:r w:rsidRPr="00596E1D">
                                <w:rPr>
                                  <w:color w:val="000080"/>
                                </w:rPr>
                                <w:t xml:space="preserve">Fonce les cheveux </w:t>
                              </w:r>
                              <w:proofErr w:type="gramStart"/>
                              <w:r w:rsidRPr="00596E1D">
                                <w:rPr>
                                  <w:color w:val="000080"/>
                                </w:rPr>
                                <w:t>( à</w:t>
                              </w:r>
                              <w:proofErr w:type="gramEnd"/>
                              <w:r w:rsidRPr="00596E1D">
                                <w:rPr>
                                  <w:color w:val="000080"/>
                                </w:rPr>
                                <w:t xml:space="preserve"> éviter sur les cheveux clairs ) .</w:t>
                              </w:r>
                            </w:p>
                            <w:p w14:paraId="34372CE7" w14:textId="77777777" w:rsidR="005F01CD" w:rsidRPr="00056C3A" w:rsidRDefault="005F01CD" w:rsidP="00CD4116">
                              <w:pPr>
                                <w:pStyle w:val="Corpsdetexte"/>
                                <w:spacing w:line="240" w:lineRule="exact"/>
                                <w:ind w:left="360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1045" y="11145"/>
                            <a:ext cx="2408" cy="3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868F29" w14:textId="77777777" w:rsidR="005F01CD" w:rsidRPr="008138DA" w:rsidRDefault="005F01CD" w:rsidP="00CD4116">
                              <w:pPr>
                                <w:jc w:val="center"/>
                                <w:rPr>
                                  <w:b/>
                                  <w:color w:val="000080"/>
                                  <w:sz w:val="28"/>
                                </w:rPr>
                              </w:pPr>
                              <w:r w:rsidRPr="008138DA">
                                <w:rPr>
                                  <w:b/>
                                  <w:color w:val="000080"/>
                                  <w:sz w:val="28"/>
                                </w:rPr>
                                <w:t>Application</w:t>
                              </w:r>
                            </w:p>
                            <w:p w14:paraId="662ED795" w14:textId="77777777" w:rsidR="005F01CD" w:rsidRPr="008138DA" w:rsidRDefault="005F01CD" w:rsidP="00CD4116">
                              <w:pPr>
                                <w:jc w:val="center"/>
                                <w:rPr>
                                  <w:b/>
                                  <w:color w:val="000080"/>
                                  <w:sz w:val="28"/>
                                </w:rPr>
                              </w:pPr>
                              <w:r w:rsidRPr="008138DA">
                                <w:rPr>
                                  <w:b/>
                                  <w:color w:val="000080"/>
                                  <w:sz w:val="28"/>
                                </w:rPr>
                                <w:t>Utilisation</w:t>
                              </w:r>
                            </w:p>
                            <w:p w14:paraId="2E11581B" w14:textId="77777777" w:rsidR="005F01CD" w:rsidRPr="008138DA" w:rsidRDefault="005F01CD" w:rsidP="00CD4116">
                              <w:pPr>
                                <w:rPr>
                                  <w:b/>
                                  <w:color w:val="000080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6" o:spid="_x0000_s1034" style="position:absolute;margin-left:-38.35pt;margin-top:409.85pt;width:526.45pt;height:194.95pt;z-index:251661824" coordorigin="1045,11145" coordsize="10529,397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">
                <v:shape id="Text Box 167" o:spid="_x0000_s1035" type="#_x0000_t202" style="position:absolute;left:3688;top:11145;width:7886;height:397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hC4lwgAA&#10;ANoAAAAPAAAAZHJzL2Rvd25yZXYueG1sRI/NasMwEITvhb6D2EBvtZwe3OJECSFg+nNq4zzAYm0s&#10;J9bKSKrtvH1VCOQ4zMw3zHo7216M5EPnWMEyy0EQN0533Co41tXzG4gQkTX2jknBlQJsN48Payy1&#10;m/iHxkNsRYJwKFGBiXEopQyNIYshcwNx8k7OW4xJ+lZqj1OC216+5HkhLXacFgwOtDfUXA6/VkGo&#10;Xl396buKr3o8n9+X3+HL7JR6Wsy7FYhIc7yHb+0PraCA/yvpBsjN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eELiXCAAAA2gAAAA8AAAAAAAAAAAAAAAAAlwIAAGRycy9kb3du&#10;cmV2LnhtbFBLBQYAAAAABAAEAPUAAACGAwAAAAA=&#10;" filled="f" strokecolor="blue">
                  <v:textbox inset="0,0,0,0">
                    <w:txbxContent>
                      <w:p w14:paraId="2AA4FB60" w14:textId="77777777" w:rsidR="009171D3" w:rsidRPr="00596E1D" w:rsidRDefault="009171D3" w:rsidP="00596E1D">
                        <w:pPr>
                          <w:pStyle w:val="Paragraphedeliste"/>
                          <w:widowControl w:val="0"/>
                          <w:numPr>
                            <w:ilvl w:val="0"/>
                            <w:numId w:val="15"/>
                          </w:numPr>
                          <w:autoSpaceDE w:val="0"/>
                          <w:autoSpaceDN w:val="0"/>
                          <w:adjustRightInd w:val="0"/>
                          <w:rPr>
                            <w:color w:val="000080"/>
                          </w:rPr>
                        </w:pPr>
                        <w:r w:rsidRPr="00596E1D">
                          <w:rPr>
                            <w:color w:val="000080"/>
                          </w:rPr>
                          <w:t>Mouillez vos cheveux puis appliquez 1 à 2 verres de shampoing de lierre (selon la longueur de vos cheveux).</w:t>
                        </w:r>
                      </w:p>
                      <w:p w14:paraId="164C5982" w14:textId="77777777" w:rsidR="009171D3" w:rsidRPr="00596E1D" w:rsidRDefault="009171D3" w:rsidP="00596E1D">
                        <w:pPr>
                          <w:pStyle w:val="Paragraphedeliste"/>
                          <w:widowControl w:val="0"/>
                          <w:numPr>
                            <w:ilvl w:val="0"/>
                            <w:numId w:val="15"/>
                          </w:numPr>
                          <w:autoSpaceDE w:val="0"/>
                          <w:autoSpaceDN w:val="0"/>
                          <w:adjustRightInd w:val="0"/>
                          <w:rPr>
                            <w:color w:val="000080"/>
                          </w:rPr>
                        </w:pPr>
                        <w:r w:rsidRPr="00596E1D">
                          <w:rPr>
                            <w:color w:val="000080"/>
                          </w:rPr>
                          <w:t>Frottez et laissez agir pendant quelques minutes.</w:t>
                        </w:r>
                      </w:p>
                      <w:p w14:paraId="0A129C95" w14:textId="77777777" w:rsidR="009171D3" w:rsidRPr="00596E1D" w:rsidRDefault="009171D3" w:rsidP="00596E1D">
                        <w:pPr>
                          <w:pStyle w:val="Paragraphedeliste"/>
                          <w:widowControl w:val="0"/>
                          <w:numPr>
                            <w:ilvl w:val="0"/>
                            <w:numId w:val="15"/>
                          </w:numPr>
                          <w:autoSpaceDE w:val="0"/>
                          <w:autoSpaceDN w:val="0"/>
                          <w:adjustRightInd w:val="0"/>
                          <w:rPr>
                            <w:color w:val="000080"/>
                          </w:rPr>
                        </w:pPr>
                        <w:r w:rsidRPr="00596E1D">
                          <w:rPr>
                            <w:color w:val="000080"/>
                          </w:rPr>
                          <w:t>Rincez vos cheveux abondamment et utilisez une eau de rinçage vinaigrée pour compléter le soin.</w:t>
                        </w:r>
                      </w:p>
                      <w:p w14:paraId="070DB721" w14:textId="77777777" w:rsidR="009171D3" w:rsidRPr="00596E1D" w:rsidRDefault="009171D3" w:rsidP="00596E1D">
                        <w:pPr>
                          <w:pStyle w:val="Paragraphedeliste"/>
                          <w:widowControl w:val="0"/>
                          <w:numPr>
                            <w:ilvl w:val="0"/>
                            <w:numId w:val="12"/>
                          </w:numPr>
                          <w:autoSpaceDE w:val="0"/>
                          <w:autoSpaceDN w:val="0"/>
                          <w:adjustRightInd w:val="0"/>
                          <w:rPr>
                            <w:color w:val="000080"/>
                          </w:rPr>
                        </w:pPr>
                        <w:r w:rsidRPr="00056C3A">
                          <w:rPr>
                            <w:b/>
                            <w:color w:val="000080"/>
                          </w:rPr>
                          <w:t>Mise en Garde</w:t>
                        </w:r>
                        <w:r w:rsidRPr="00056C3A">
                          <w:rPr>
                            <w:b/>
                          </w:rPr>
                          <w:t xml:space="preserve"> : </w:t>
                        </w:r>
                        <w:r w:rsidRPr="00596E1D">
                          <w:rPr>
                            <w:color w:val="000080"/>
                          </w:rPr>
                          <w:t xml:space="preserve">Fonce les cheveux </w:t>
                        </w:r>
                        <w:proofErr w:type="gramStart"/>
                        <w:r w:rsidRPr="00596E1D">
                          <w:rPr>
                            <w:color w:val="000080"/>
                          </w:rPr>
                          <w:t>( à</w:t>
                        </w:r>
                        <w:proofErr w:type="gramEnd"/>
                        <w:r w:rsidRPr="00596E1D">
                          <w:rPr>
                            <w:color w:val="000080"/>
                          </w:rPr>
                          <w:t xml:space="preserve"> éviter sur les cheveux clairs ) .</w:t>
                        </w:r>
                      </w:p>
                      <w:p w14:paraId="34372CE7" w14:textId="77777777" w:rsidR="009171D3" w:rsidRPr="00056C3A" w:rsidRDefault="009171D3" w:rsidP="00CD4116">
                        <w:pPr>
                          <w:pStyle w:val="Corpsdetexte"/>
                          <w:spacing w:line="240" w:lineRule="exact"/>
                          <w:ind w:left="360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168" o:spid="_x0000_s1036" type="#_x0000_t202" style="position:absolute;left:1045;top:11145;width:2408;height:396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+TTDwwAA&#10;ANoAAAAPAAAAZHJzL2Rvd25yZXYueG1sRI9Ba8JAFITvBf/D8oTe6kYPto2uIqIgFMQYDx6f2Wey&#10;mH0bs6vGf98VCj0OM/MNM513thZ3ar1xrGA4SEAQF04bLhUc8vXHFwgfkDXWjknBkzzMZ723Kaba&#10;PTij+z6UIkLYp6igCqFJpfRFRRb9wDXE0Tu71mKIsi2lbvER4baWoyQZS4uG40KFDS0rKi77m1Ww&#10;OHK2MtftaZedM5Pn3wn/jC9Kvfe7xQREoC78h//aG63gE15X4g2Q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+TTDwwAAANoAAAAPAAAAAAAAAAAAAAAAAJcCAABkcnMvZG93&#10;bnJldi54bWxQSwUGAAAAAAQABAD1AAAAhwMAAAAA&#10;" filled="f" stroked="f">
                  <v:textbox inset="0,0,0,0">
                    <w:txbxContent>
                      <w:p w14:paraId="15868F29" w14:textId="77777777" w:rsidR="009171D3" w:rsidRPr="008138DA" w:rsidRDefault="009171D3" w:rsidP="00CD4116">
                        <w:pPr>
                          <w:jc w:val="center"/>
                          <w:rPr>
                            <w:b/>
                            <w:color w:val="000080"/>
                            <w:sz w:val="28"/>
                          </w:rPr>
                        </w:pPr>
                        <w:r w:rsidRPr="008138DA">
                          <w:rPr>
                            <w:b/>
                            <w:color w:val="000080"/>
                            <w:sz w:val="28"/>
                          </w:rPr>
                          <w:t>Application</w:t>
                        </w:r>
                      </w:p>
                      <w:p w14:paraId="662ED795" w14:textId="77777777" w:rsidR="009171D3" w:rsidRPr="008138DA" w:rsidRDefault="009171D3" w:rsidP="00CD4116">
                        <w:pPr>
                          <w:jc w:val="center"/>
                          <w:rPr>
                            <w:b/>
                            <w:color w:val="000080"/>
                            <w:sz w:val="28"/>
                          </w:rPr>
                        </w:pPr>
                        <w:r w:rsidRPr="008138DA">
                          <w:rPr>
                            <w:b/>
                            <w:color w:val="000080"/>
                            <w:sz w:val="28"/>
                          </w:rPr>
                          <w:t>Utilisation</w:t>
                        </w:r>
                      </w:p>
                      <w:p w14:paraId="2E11581B" w14:textId="77777777" w:rsidR="009171D3" w:rsidRPr="008138DA" w:rsidRDefault="009171D3" w:rsidP="00CD4116">
                        <w:pPr>
                          <w:rPr>
                            <w:b/>
                            <w:color w:val="000080"/>
                            <w:sz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110D13DA" wp14:editId="3DBF587B">
                <wp:simplePos x="0" y="0"/>
                <wp:positionH relativeFrom="column">
                  <wp:posOffset>-497840</wp:posOffset>
                </wp:positionH>
                <wp:positionV relativeFrom="paragraph">
                  <wp:posOffset>2927985</wp:posOffset>
                </wp:positionV>
                <wp:extent cx="6685915" cy="2070100"/>
                <wp:effectExtent l="0" t="0" r="19685" b="38100"/>
                <wp:wrapNone/>
                <wp:docPr id="8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5915" cy="2070100"/>
                          <a:chOff x="1010" y="7646"/>
                          <a:chExt cx="10529" cy="3236"/>
                        </a:xfrm>
                      </wpg:grpSpPr>
                      <wps:wsp>
                        <wps:cNvPr id="9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3653" y="7646"/>
                            <a:ext cx="7886" cy="32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3344585" w14:textId="77777777" w:rsidR="005F01CD" w:rsidRPr="00596E1D" w:rsidRDefault="005F01CD" w:rsidP="00596E1D">
                              <w:pPr>
                                <w:pStyle w:val="Paragraphedeliste"/>
                                <w:widowControl w:val="0"/>
                                <w:numPr>
                                  <w:ilvl w:val="0"/>
                                  <w:numId w:val="14"/>
                                </w:numPr>
                                <w:autoSpaceDE w:val="0"/>
                                <w:autoSpaceDN w:val="0"/>
                                <w:adjustRightInd w:val="0"/>
                                <w:rPr>
                                  <w:color w:val="000080"/>
                                </w:rPr>
                              </w:pPr>
                              <w:r w:rsidRPr="00596E1D">
                                <w:rPr>
                                  <w:color w:val="000080"/>
                                </w:rPr>
                                <w:t>Lavez et coupez les feuilles de lierre en morceaux (ou passez-les au mixer).</w:t>
                              </w:r>
                            </w:p>
                            <w:p w14:paraId="475BD722" w14:textId="77777777" w:rsidR="005F01CD" w:rsidRDefault="005F01CD" w:rsidP="00596E1D">
                              <w:pPr>
                                <w:pStyle w:val="Paragraphedeliste"/>
                                <w:widowControl w:val="0"/>
                                <w:numPr>
                                  <w:ilvl w:val="0"/>
                                  <w:numId w:val="14"/>
                                </w:numPr>
                                <w:autoSpaceDE w:val="0"/>
                                <w:autoSpaceDN w:val="0"/>
                                <w:adjustRightInd w:val="0"/>
                                <w:rPr>
                                  <w:color w:val="000080"/>
                                </w:rPr>
                              </w:pPr>
                              <w:r w:rsidRPr="00596E1D">
                                <w:rPr>
                                  <w:color w:val="000080"/>
                                </w:rPr>
                                <w:t>Dans une casserole, déposez les feuilles de lierre et recouvrez avec l’eau. Faites bouillir pendant une dizaine de minutes et laissez infuser une heure.</w:t>
                              </w:r>
                            </w:p>
                            <w:p w14:paraId="295908B2" w14:textId="11362BA4" w:rsidR="005F01CD" w:rsidRPr="00596E1D" w:rsidRDefault="005F01CD" w:rsidP="00596E1D">
                              <w:pPr>
                                <w:pStyle w:val="Paragraphedeliste"/>
                                <w:widowControl w:val="0"/>
                                <w:numPr>
                                  <w:ilvl w:val="0"/>
                                  <w:numId w:val="14"/>
                                </w:numPr>
                                <w:autoSpaceDE w:val="0"/>
                                <w:autoSpaceDN w:val="0"/>
                                <w:adjustRightInd w:val="0"/>
                                <w:rPr>
                                  <w:color w:val="000080"/>
                                </w:rPr>
                              </w:pPr>
                              <w:r w:rsidRPr="00596E1D">
                                <w:rPr>
                                  <w:color w:val="000080"/>
                                </w:rPr>
                                <w:t xml:space="preserve">Filtrez la préparation, ajoutez l’huile essentielle et stockez dans un </w:t>
                              </w:r>
                              <w:r>
                                <w:rPr>
                                  <w:color w:val="000080"/>
                                </w:rPr>
                                <w:t>flacon préalablement désinfecté et garni d’un bon fond de bicarbonate.</w:t>
                              </w:r>
                            </w:p>
                            <w:p w14:paraId="57AF6A3B" w14:textId="18925FEE" w:rsidR="005F01CD" w:rsidRPr="00596E1D" w:rsidRDefault="005F01CD" w:rsidP="00596E1D">
                              <w:pPr>
                                <w:pStyle w:val="Paragraphedeliste"/>
                                <w:widowControl w:val="0"/>
                                <w:numPr>
                                  <w:ilvl w:val="0"/>
                                  <w:numId w:val="14"/>
                                </w:numPr>
                                <w:autoSpaceDE w:val="0"/>
                                <w:autoSpaceDN w:val="0"/>
                                <w:adjustRightInd w:val="0"/>
                                <w:rPr>
                                  <w:color w:val="000080"/>
                                </w:rPr>
                              </w:pPr>
                              <w:r w:rsidRPr="00596E1D">
                                <w:rPr>
                                  <w:color w:val="000080"/>
                                </w:rPr>
                                <w:t>Conservation : 15 jours au réfrigérateur</w:t>
                              </w:r>
                              <w:r>
                                <w:rPr>
                                  <w:color w:val="000080"/>
                                </w:rPr>
                                <w:t xml:space="preserve"> (sans le bicarbonate) et plusieurs semaines à température ambiante avec le bicarbonate</w:t>
                              </w:r>
                            </w:p>
                            <w:p w14:paraId="7F8B43E7" w14:textId="77777777" w:rsidR="005F01CD" w:rsidRPr="00596E1D" w:rsidRDefault="005F01CD" w:rsidP="00596E1D">
                              <w:pPr>
                                <w:pStyle w:val="Corpsdetexte"/>
                                <w:spacing w:line="240" w:lineRule="exact"/>
                                <w:ind w:left="720"/>
                                <w:rPr>
                                  <w:color w:val="000080"/>
                                  <w:sz w:val="24"/>
                                </w:rPr>
                              </w:pPr>
                            </w:p>
                            <w:p w14:paraId="1CB8F965" w14:textId="77777777" w:rsidR="005F01CD" w:rsidRPr="00596E1D" w:rsidRDefault="005F01CD" w:rsidP="00CD4116">
                              <w:pPr>
                                <w:pStyle w:val="Corpsdetexte"/>
                                <w:numPr>
                                  <w:ilvl w:val="0"/>
                                  <w:numId w:val="12"/>
                                </w:numPr>
                                <w:spacing w:line="240" w:lineRule="exact"/>
                                <w:rPr>
                                  <w:color w:val="000080"/>
                                  <w:sz w:val="24"/>
                                </w:rPr>
                              </w:pPr>
                              <w:r w:rsidRPr="00596E1D">
                                <w:rPr>
                                  <w:color w:val="000080"/>
                                  <w:sz w:val="24"/>
                                </w:rPr>
                                <w:t xml:space="preserve"> </w:t>
                              </w:r>
                            </w:p>
                            <w:p w14:paraId="7F44508F" w14:textId="77777777" w:rsidR="005F01CD" w:rsidRPr="00596E1D" w:rsidRDefault="005F01CD">
                              <w:pPr>
                                <w:pStyle w:val="Corpsdetexte"/>
                                <w:spacing w:line="240" w:lineRule="exact"/>
                                <w:rPr>
                                  <w:color w:val="000080"/>
                                  <w:sz w:val="24"/>
                                </w:rPr>
                              </w:pPr>
                            </w:p>
                            <w:p w14:paraId="7AD378FA" w14:textId="77777777" w:rsidR="005F01CD" w:rsidRPr="008138DA" w:rsidRDefault="005F01CD">
                              <w:pPr>
                                <w:pStyle w:val="Corpsdetexte"/>
                                <w:spacing w:line="240" w:lineRule="exact"/>
                                <w:rPr>
                                  <w:i/>
                                  <w:color w:val="000080"/>
                                  <w:sz w:val="16"/>
                                </w:rPr>
                              </w:pPr>
                              <w:r w:rsidRPr="00596E1D">
                                <w:rPr>
                                  <w:color w:val="000080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010" y="7646"/>
                            <a:ext cx="2408" cy="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2999DC" w14:textId="77777777" w:rsidR="005F01CD" w:rsidRPr="008138DA" w:rsidRDefault="005F01CD" w:rsidP="00CD4116">
                              <w:pPr>
                                <w:jc w:val="center"/>
                                <w:rPr>
                                  <w:b/>
                                  <w:color w:val="000080"/>
                                  <w:sz w:val="28"/>
                                </w:rPr>
                              </w:pPr>
                              <w:r w:rsidRPr="008138DA">
                                <w:rPr>
                                  <w:b/>
                                  <w:color w:val="000080"/>
                                  <w:sz w:val="28"/>
                                </w:rPr>
                                <w:t>Préparation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5" o:spid="_x0000_s1037" style="position:absolute;margin-left:-39.15pt;margin-top:230.55pt;width:526.45pt;height:163pt;z-index:251660800" coordorigin="1010,7646" coordsize="10529,323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">
                <v:shape id="Text Box 164" o:spid="_x0000_s1038" type="#_x0000_t202" style="position:absolute;left:3653;top:7646;width:7886;height:323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G7pXwgAA&#10;ANoAAAAPAAAAZHJzL2Rvd25yZXYueG1sRI/BbsIwEETvSP0Hayv1Bg4cCk1xIlQpassJQj9gFW/j&#10;0Hgd2SaEv68rVeI4mpk3mm052V6M5EPnWMFykYEgbpzuuFXwdarmGxAhImvsHZOCGwUoi4fZFnPt&#10;rnyksY6tSBAOOSowMQ65lKExZDEs3ECcvG/nLcYkfSu1x2uC216usuxZWuw4LRgc6M1Q81NfrIJQ&#10;rd3p03cV3/R4Pr8vD2Fvdko9PU67VxCRpngP/7c/tIIX+LuSboAsf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YbulfCAAAA2gAAAA8AAAAAAAAAAAAAAAAAlwIAAGRycy9kb3du&#10;cmV2LnhtbFBLBQYAAAAABAAEAPUAAACGAwAAAAA=&#10;" filled="f" strokecolor="blue">
                  <v:textbox inset="0,0,0,0">
                    <w:txbxContent>
                      <w:p w14:paraId="43344585" w14:textId="77777777" w:rsidR="009171D3" w:rsidRPr="00596E1D" w:rsidRDefault="009171D3" w:rsidP="00596E1D">
                        <w:pPr>
                          <w:pStyle w:val="Paragraphedeliste"/>
                          <w:widowControl w:val="0"/>
                          <w:numPr>
                            <w:ilvl w:val="0"/>
                            <w:numId w:val="14"/>
                          </w:numPr>
                          <w:autoSpaceDE w:val="0"/>
                          <w:autoSpaceDN w:val="0"/>
                          <w:adjustRightInd w:val="0"/>
                          <w:rPr>
                            <w:color w:val="000080"/>
                          </w:rPr>
                        </w:pPr>
                        <w:r w:rsidRPr="00596E1D">
                          <w:rPr>
                            <w:color w:val="000080"/>
                          </w:rPr>
                          <w:t>Lavez et coupez les feuilles de lierre en morceaux (ou passez-les au mixer).</w:t>
                        </w:r>
                      </w:p>
                      <w:p w14:paraId="475BD722" w14:textId="77777777" w:rsidR="009171D3" w:rsidRDefault="009171D3" w:rsidP="00596E1D">
                        <w:pPr>
                          <w:pStyle w:val="Paragraphedeliste"/>
                          <w:widowControl w:val="0"/>
                          <w:numPr>
                            <w:ilvl w:val="0"/>
                            <w:numId w:val="14"/>
                          </w:numPr>
                          <w:autoSpaceDE w:val="0"/>
                          <w:autoSpaceDN w:val="0"/>
                          <w:adjustRightInd w:val="0"/>
                          <w:rPr>
                            <w:color w:val="000080"/>
                          </w:rPr>
                        </w:pPr>
                        <w:r w:rsidRPr="00596E1D">
                          <w:rPr>
                            <w:color w:val="000080"/>
                          </w:rPr>
                          <w:t>Dans une casserole, déposez les feuilles de lierre et recouvrez avec l’eau. Faites bouillir pendant une dizaine de minutes et laissez infuser une heure.</w:t>
                        </w:r>
                      </w:p>
                      <w:p w14:paraId="295908B2" w14:textId="11362BA4" w:rsidR="009171D3" w:rsidRPr="00596E1D" w:rsidRDefault="009171D3" w:rsidP="00596E1D">
                        <w:pPr>
                          <w:pStyle w:val="Paragraphedeliste"/>
                          <w:widowControl w:val="0"/>
                          <w:numPr>
                            <w:ilvl w:val="0"/>
                            <w:numId w:val="14"/>
                          </w:numPr>
                          <w:autoSpaceDE w:val="0"/>
                          <w:autoSpaceDN w:val="0"/>
                          <w:adjustRightInd w:val="0"/>
                          <w:rPr>
                            <w:color w:val="000080"/>
                          </w:rPr>
                        </w:pPr>
                        <w:r w:rsidRPr="00596E1D">
                          <w:rPr>
                            <w:color w:val="000080"/>
                          </w:rPr>
                          <w:t xml:space="preserve">Filtrez la préparation, ajoutez l’huile essentielle et stockez dans un </w:t>
                        </w:r>
                        <w:r>
                          <w:rPr>
                            <w:color w:val="000080"/>
                          </w:rPr>
                          <w:t>flacon préal</w:t>
                        </w:r>
                        <w:r w:rsidR="00B0533D">
                          <w:rPr>
                            <w:color w:val="000080"/>
                          </w:rPr>
                          <w:t>ablement désinfecté et garni d’u</w:t>
                        </w:r>
                        <w:r>
                          <w:rPr>
                            <w:color w:val="000080"/>
                          </w:rPr>
                          <w:t>n bon fond de bicarbonate.</w:t>
                        </w:r>
                      </w:p>
                      <w:p w14:paraId="57AF6A3B" w14:textId="18925FEE" w:rsidR="009171D3" w:rsidRPr="00596E1D" w:rsidRDefault="009171D3" w:rsidP="00596E1D">
                        <w:pPr>
                          <w:pStyle w:val="Paragraphedeliste"/>
                          <w:widowControl w:val="0"/>
                          <w:numPr>
                            <w:ilvl w:val="0"/>
                            <w:numId w:val="14"/>
                          </w:numPr>
                          <w:autoSpaceDE w:val="0"/>
                          <w:autoSpaceDN w:val="0"/>
                          <w:adjustRightInd w:val="0"/>
                          <w:rPr>
                            <w:color w:val="000080"/>
                          </w:rPr>
                        </w:pPr>
                        <w:r w:rsidRPr="00596E1D">
                          <w:rPr>
                            <w:color w:val="000080"/>
                          </w:rPr>
                          <w:t>Conservation : 15 jours au réfrigérateur</w:t>
                        </w:r>
                        <w:r w:rsidR="00B0533D">
                          <w:rPr>
                            <w:color w:val="000080"/>
                          </w:rPr>
                          <w:t xml:space="preserve"> (</w:t>
                        </w:r>
                        <w:r>
                          <w:rPr>
                            <w:color w:val="000080"/>
                          </w:rPr>
                          <w:t>sans le bicarbonate) et plusieurs semaines à température ambiante avec le bicarbonate</w:t>
                        </w:r>
                      </w:p>
                      <w:p w14:paraId="7F8B43E7" w14:textId="77777777" w:rsidR="009171D3" w:rsidRPr="00596E1D" w:rsidRDefault="009171D3" w:rsidP="00596E1D">
                        <w:pPr>
                          <w:pStyle w:val="Corpsdetexte"/>
                          <w:spacing w:line="240" w:lineRule="exact"/>
                          <w:ind w:left="720"/>
                          <w:rPr>
                            <w:color w:val="000080"/>
                            <w:sz w:val="24"/>
                          </w:rPr>
                        </w:pPr>
                      </w:p>
                      <w:p w14:paraId="1CB8F965" w14:textId="77777777" w:rsidR="009171D3" w:rsidRPr="00596E1D" w:rsidRDefault="009171D3" w:rsidP="00CD4116">
                        <w:pPr>
                          <w:pStyle w:val="Corpsdetexte"/>
                          <w:numPr>
                            <w:ilvl w:val="0"/>
                            <w:numId w:val="12"/>
                          </w:numPr>
                          <w:spacing w:line="240" w:lineRule="exact"/>
                          <w:rPr>
                            <w:color w:val="000080"/>
                            <w:sz w:val="24"/>
                          </w:rPr>
                        </w:pPr>
                        <w:r w:rsidRPr="00596E1D">
                          <w:rPr>
                            <w:color w:val="000080"/>
                            <w:sz w:val="24"/>
                          </w:rPr>
                          <w:t xml:space="preserve"> </w:t>
                        </w:r>
                      </w:p>
                      <w:p w14:paraId="7F44508F" w14:textId="77777777" w:rsidR="009171D3" w:rsidRPr="00596E1D" w:rsidRDefault="009171D3">
                        <w:pPr>
                          <w:pStyle w:val="Corpsdetexte"/>
                          <w:spacing w:line="240" w:lineRule="exact"/>
                          <w:rPr>
                            <w:color w:val="000080"/>
                            <w:sz w:val="24"/>
                          </w:rPr>
                        </w:pPr>
                      </w:p>
                      <w:p w14:paraId="7AD378FA" w14:textId="77777777" w:rsidR="009171D3" w:rsidRPr="008138DA" w:rsidRDefault="009171D3">
                        <w:pPr>
                          <w:pStyle w:val="Corpsdetexte"/>
                          <w:spacing w:line="240" w:lineRule="exact"/>
                          <w:rPr>
                            <w:i/>
                            <w:color w:val="000080"/>
                            <w:sz w:val="16"/>
                          </w:rPr>
                        </w:pPr>
                        <w:r w:rsidRPr="00596E1D">
                          <w:rPr>
                            <w:color w:val="000080"/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165" o:spid="_x0000_s1039" type="#_x0000_t202" style="position:absolute;left:1010;top:7646;width:2408;height:31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OaK3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hl1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Tmit8QAAADbAAAADwAAAAAAAAAAAAAAAACXAgAAZHJzL2Rv&#10;d25yZXYueG1sUEsFBgAAAAAEAAQA9QAAAIgDAAAAAA==&#10;" filled="f" stroked="f">
                  <v:textbox inset="0,0,0,0">
                    <w:txbxContent>
                      <w:p w14:paraId="132999DC" w14:textId="77777777" w:rsidR="009171D3" w:rsidRPr="008138DA" w:rsidRDefault="009171D3" w:rsidP="00CD4116">
                        <w:pPr>
                          <w:jc w:val="center"/>
                          <w:rPr>
                            <w:b/>
                            <w:color w:val="000080"/>
                            <w:sz w:val="28"/>
                          </w:rPr>
                        </w:pPr>
                        <w:r w:rsidRPr="008138DA">
                          <w:rPr>
                            <w:b/>
                            <w:color w:val="000080"/>
                            <w:sz w:val="28"/>
                          </w:rPr>
                          <w:t>Préparation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10499"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70B228B1" wp14:editId="7DD00F79">
                <wp:simplePos x="0" y="0"/>
                <wp:positionH relativeFrom="column">
                  <wp:posOffset>-486410</wp:posOffset>
                </wp:positionH>
                <wp:positionV relativeFrom="paragraph">
                  <wp:posOffset>1375411</wp:posOffset>
                </wp:positionV>
                <wp:extent cx="6685915" cy="1449070"/>
                <wp:effectExtent l="0" t="0" r="19685" b="24130"/>
                <wp:wrapNone/>
                <wp:docPr id="11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5915" cy="1449070"/>
                          <a:chOff x="1016" y="4736"/>
                          <a:chExt cx="10529" cy="2358"/>
                        </a:xfrm>
                      </wpg:grpSpPr>
                      <wps:wsp>
                        <wps:cNvPr id="1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659" y="4736"/>
                            <a:ext cx="7886" cy="23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06E0DEE" w14:textId="2182112D" w:rsidR="005F01CD" w:rsidRPr="00596E1D" w:rsidRDefault="005F01CD" w:rsidP="00596E1D">
                              <w:pPr>
                                <w:pStyle w:val="Paragraphedeliste"/>
                                <w:widowControl w:val="0"/>
                                <w:numPr>
                                  <w:ilvl w:val="0"/>
                                  <w:numId w:val="13"/>
                                </w:numPr>
                                <w:autoSpaceDE w:val="0"/>
                                <w:autoSpaceDN w:val="0"/>
                                <w:adjustRightInd w:val="0"/>
                                <w:rPr>
                                  <w:color w:val="000080"/>
                                </w:rPr>
                              </w:pPr>
                              <w:r>
                                <w:rPr>
                                  <w:color w:val="000080"/>
                                </w:rPr>
                                <w:t xml:space="preserve">100g  de feuilles de Lierre </w:t>
                              </w:r>
                              <w:r>
                                <w:rPr>
                                  <w:color w:val="000080"/>
                                </w:rPr>
                                <w:t>Commun</w:t>
                              </w:r>
                              <w:bookmarkStart w:id="0" w:name="_GoBack"/>
                              <w:bookmarkEnd w:id="0"/>
                            </w:p>
                            <w:p w14:paraId="4919684F" w14:textId="77777777" w:rsidR="005F01CD" w:rsidRPr="00596E1D" w:rsidRDefault="005F01CD" w:rsidP="00596E1D">
                              <w:pPr>
                                <w:pStyle w:val="Paragraphedeliste"/>
                                <w:widowControl w:val="0"/>
                                <w:numPr>
                                  <w:ilvl w:val="0"/>
                                  <w:numId w:val="13"/>
                                </w:numPr>
                                <w:autoSpaceDE w:val="0"/>
                                <w:autoSpaceDN w:val="0"/>
                                <w:adjustRightInd w:val="0"/>
                                <w:rPr>
                                  <w:color w:val="000080"/>
                                </w:rPr>
                              </w:pPr>
                              <w:r w:rsidRPr="00596E1D">
                                <w:rPr>
                                  <w:color w:val="000080"/>
                                </w:rPr>
                                <w:t>1 litre d’eau</w:t>
                              </w:r>
                            </w:p>
                            <w:p w14:paraId="6EC37A7C" w14:textId="77777777" w:rsidR="005F01CD" w:rsidRDefault="005F01CD" w:rsidP="00596E1D">
                              <w:pPr>
                                <w:pStyle w:val="Corpsdetexte"/>
                                <w:numPr>
                                  <w:ilvl w:val="0"/>
                                  <w:numId w:val="12"/>
                                </w:numPr>
                                <w:spacing w:line="240" w:lineRule="exact"/>
                                <w:rPr>
                                  <w:color w:val="000080"/>
                                  <w:sz w:val="24"/>
                                </w:rPr>
                              </w:pPr>
                              <w:r w:rsidRPr="00596E1D">
                                <w:rPr>
                                  <w:color w:val="000080"/>
                                  <w:sz w:val="24"/>
                                </w:rPr>
                                <w:t>Huile essentielle au choix (facultatif)</w:t>
                              </w:r>
                            </w:p>
                            <w:p w14:paraId="5C3ED471" w14:textId="77777777" w:rsidR="005F01CD" w:rsidRPr="00596E1D" w:rsidRDefault="005F01CD" w:rsidP="00596E1D">
                              <w:pPr>
                                <w:pStyle w:val="Corpsdetexte"/>
                                <w:numPr>
                                  <w:ilvl w:val="0"/>
                                  <w:numId w:val="12"/>
                                </w:numPr>
                                <w:spacing w:line="240" w:lineRule="exact"/>
                                <w:rPr>
                                  <w:color w:val="000080"/>
                                  <w:sz w:val="24"/>
                                </w:rPr>
                              </w:pPr>
                              <w:r>
                                <w:rPr>
                                  <w:color w:val="000080"/>
                                  <w:sz w:val="24"/>
                                </w:rPr>
                                <w:t>Bicarbonate</w:t>
                              </w:r>
                            </w:p>
                            <w:p w14:paraId="7168D461" w14:textId="77777777" w:rsidR="005F01CD" w:rsidRPr="008138DA" w:rsidRDefault="005F01CD" w:rsidP="00CD4116">
                              <w:pPr>
                                <w:pStyle w:val="Corpsdetexte"/>
                                <w:spacing w:line="240" w:lineRule="exact"/>
                                <w:rPr>
                                  <w:i/>
                                  <w:color w:val="000080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16" y="4736"/>
                            <a:ext cx="2408" cy="2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FF1D1C" w14:textId="77777777" w:rsidR="005F01CD" w:rsidRPr="008138DA" w:rsidRDefault="005F01CD" w:rsidP="00CD4116">
                              <w:pPr>
                                <w:jc w:val="center"/>
                                <w:rPr>
                                  <w:b/>
                                  <w:color w:val="000080"/>
                                  <w:sz w:val="28"/>
                                </w:rPr>
                              </w:pPr>
                              <w:r w:rsidRPr="008138DA">
                                <w:rPr>
                                  <w:b/>
                                  <w:color w:val="000080"/>
                                  <w:sz w:val="28"/>
                                </w:rPr>
                                <w:t>Ingrédients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4" o:spid="_x0000_s1040" style="position:absolute;margin-left:-38.25pt;margin-top:108.3pt;width:526.45pt;height:114.1pt;z-index:251653632" coordorigin="1016,4736" coordsize="10529,235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0" o:spid="_x0000_s1041" type="#_x0000_t202" style="position:absolute;left:3659;top:4736;width:7886;height:235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WTgtvwAA&#10;ANsAAAAPAAAAZHJzL2Rvd25yZXYueG1sRE/bisIwEH0X/IcwC75pqg8qXaPIQvHy5GU/YGhmm7rN&#10;pCSx1r83wsK+zeFcZ7XpbSM68qF2rGA6yUAQl07XXCn4vhbjJYgQkTU2jknBkwJs1sPBCnPtHnym&#10;7hIrkUI45KjAxNjmUobSkMUwcS1x4n6ctxgT9JXUHh8p3DZylmVzabHm1GCwpS9D5e/lbhWEYuGu&#10;B18X/NTd7babnsLRbJUaffTbTxCR+vgv/nPvdZo/g/cv6QC5fg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tZOC2/AAAA2wAAAA8AAAAAAAAAAAAAAAAAlwIAAGRycy9kb3ducmV2&#10;LnhtbFBLBQYAAAAABAAEAPUAAACDAwAAAAA=&#10;" filled="f" strokecolor="blue">
                  <v:textbox inset="0,0,0,0">
                    <w:txbxContent>
                      <w:p w14:paraId="706E0DEE" w14:textId="2182112D" w:rsidR="005F01CD" w:rsidRPr="00596E1D" w:rsidRDefault="005F01CD" w:rsidP="00596E1D">
                        <w:pPr>
                          <w:pStyle w:val="Paragraphedeliste"/>
                          <w:widowControl w:val="0"/>
                          <w:numPr>
                            <w:ilvl w:val="0"/>
                            <w:numId w:val="13"/>
                          </w:numPr>
                          <w:autoSpaceDE w:val="0"/>
                          <w:autoSpaceDN w:val="0"/>
                          <w:adjustRightInd w:val="0"/>
                          <w:rPr>
                            <w:color w:val="000080"/>
                          </w:rPr>
                        </w:pPr>
                        <w:r>
                          <w:rPr>
                            <w:color w:val="000080"/>
                          </w:rPr>
                          <w:t xml:space="preserve">100g  de feuilles de Lierre </w:t>
                        </w:r>
                        <w:r>
                          <w:rPr>
                            <w:color w:val="000080"/>
                          </w:rPr>
                          <w:t>Commun</w:t>
                        </w:r>
                        <w:bookmarkStart w:id="1" w:name="_GoBack"/>
                        <w:bookmarkEnd w:id="1"/>
                      </w:p>
                      <w:p w14:paraId="4919684F" w14:textId="77777777" w:rsidR="005F01CD" w:rsidRPr="00596E1D" w:rsidRDefault="005F01CD" w:rsidP="00596E1D">
                        <w:pPr>
                          <w:pStyle w:val="Paragraphedeliste"/>
                          <w:widowControl w:val="0"/>
                          <w:numPr>
                            <w:ilvl w:val="0"/>
                            <w:numId w:val="13"/>
                          </w:numPr>
                          <w:autoSpaceDE w:val="0"/>
                          <w:autoSpaceDN w:val="0"/>
                          <w:adjustRightInd w:val="0"/>
                          <w:rPr>
                            <w:color w:val="000080"/>
                          </w:rPr>
                        </w:pPr>
                        <w:r w:rsidRPr="00596E1D">
                          <w:rPr>
                            <w:color w:val="000080"/>
                          </w:rPr>
                          <w:t>1 litre d’eau</w:t>
                        </w:r>
                      </w:p>
                      <w:p w14:paraId="6EC37A7C" w14:textId="77777777" w:rsidR="005F01CD" w:rsidRDefault="005F01CD" w:rsidP="00596E1D">
                        <w:pPr>
                          <w:pStyle w:val="Corpsdetexte"/>
                          <w:numPr>
                            <w:ilvl w:val="0"/>
                            <w:numId w:val="12"/>
                          </w:numPr>
                          <w:spacing w:line="240" w:lineRule="exact"/>
                          <w:rPr>
                            <w:color w:val="000080"/>
                            <w:sz w:val="24"/>
                          </w:rPr>
                        </w:pPr>
                        <w:r w:rsidRPr="00596E1D">
                          <w:rPr>
                            <w:color w:val="000080"/>
                            <w:sz w:val="24"/>
                          </w:rPr>
                          <w:t>Huile essentielle au choix (facultatif)</w:t>
                        </w:r>
                      </w:p>
                      <w:p w14:paraId="5C3ED471" w14:textId="77777777" w:rsidR="005F01CD" w:rsidRPr="00596E1D" w:rsidRDefault="005F01CD" w:rsidP="00596E1D">
                        <w:pPr>
                          <w:pStyle w:val="Corpsdetexte"/>
                          <w:numPr>
                            <w:ilvl w:val="0"/>
                            <w:numId w:val="12"/>
                          </w:numPr>
                          <w:spacing w:line="240" w:lineRule="exact"/>
                          <w:rPr>
                            <w:color w:val="000080"/>
                            <w:sz w:val="24"/>
                          </w:rPr>
                        </w:pPr>
                        <w:r>
                          <w:rPr>
                            <w:color w:val="000080"/>
                            <w:sz w:val="24"/>
                          </w:rPr>
                          <w:t>Bicarbonate</w:t>
                        </w:r>
                      </w:p>
                      <w:p w14:paraId="7168D461" w14:textId="77777777" w:rsidR="005F01CD" w:rsidRPr="008138DA" w:rsidRDefault="005F01CD" w:rsidP="00CD4116">
                        <w:pPr>
                          <w:pStyle w:val="Corpsdetexte"/>
                          <w:spacing w:line="240" w:lineRule="exact"/>
                          <w:rPr>
                            <w:i/>
                            <w:color w:val="000080"/>
                            <w:sz w:val="16"/>
                          </w:rPr>
                        </w:pPr>
                      </w:p>
                    </w:txbxContent>
                  </v:textbox>
                </v:shape>
                <v:shape id="Text Box 12" o:spid="_x0000_s1042" type="#_x0000_t202" style="position:absolute;left:1016;top:4736;width:2408;height:232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6zzAwQAA&#10;ANsAAAAPAAAAZHJzL2Rvd25yZXYueG1sRE9Ni8IwEL0v+B/CCN7W1B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es8wMEAAADbAAAADwAAAAAAAAAAAAAAAACXAgAAZHJzL2Rvd25y&#10;ZXYueG1sUEsFBgAAAAAEAAQA9QAAAIUDAAAAAA==&#10;" filled="f" stroked="f">
                  <v:textbox inset="0,0,0,0">
                    <w:txbxContent>
                      <w:p w14:paraId="25FF1D1C" w14:textId="77777777" w:rsidR="005F01CD" w:rsidRPr="008138DA" w:rsidRDefault="005F01CD" w:rsidP="00CD4116">
                        <w:pPr>
                          <w:jc w:val="center"/>
                          <w:rPr>
                            <w:b/>
                            <w:color w:val="000080"/>
                            <w:sz w:val="28"/>
                          </w:rPr>
                        </w:pPr>
                        <w:r w:rsidRPr="008138DA">
                          <w:rPr>
                            <w:b/>
                            <w:color w:val="000080"/>
                            <w:sz w:val="28"/>
                          </w:rPr>
                          <w:t>Ingrédients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1049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31EE9ADB" wp14:editId="29B78DD0">
                <wp:simplePos x="0" y="0"/>
                <wp:positionH relativeFrom="page">
                  <wp:posOffset>2542540</wp:posOffset>
                </wp:positionH>
                <wp:positionV relativeFrom="page">
                  <wp:posOffset>2628900</wp:posOffset>
                </wp:positionV>
                <wp:extent cx="91440" cy="91440"/>
                <wp:effectExtent l="2540" t="0" r="0" b="0"/>
                <wp:wrapNone/>
                <wp:docPr id="4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D7D82" w14:textId="77777777" w:rsidR="005F01CD" w:rsidRDefault="005F01CD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43" type="#_x0000_t202" style="position:absolute;margin-left:200.2pt;margin-top:207pt;width:7.2pt;height:7.2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" filled="f" stroked="f">
                <v:textbox inset="0,0,0,0">
                  <w:txbxContent>
                    <w:p w14:paraId="10DD7D82" w14:textId="77777777" w:rsidR="009171D3" w:rsidRDefault="009171D3">
                      <w:pPr>
                        <w:pStyle w:val="Corpsdetexte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510499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01C83EA1" wp14:editId="7A1766B3">
                <wp:simplePos x="0" y="0"/>
                <wp:positionH relativeFrom="page">
                  <wp:posOffset>2857500</wp:posOffset>
                </wp:positionH>
                <wp:positionV relativeFrom="page">
                  <wp:posOffset>2628900</wp:posOffset>
                </wp:positionV>
                <wp:extent cx="91440" cy="91440"/>
                <wp:effectExtent l="0" t="0" r="0" b="0"/>
                <wp:wrapNone/>
                <wp:docPr id="3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B699B4" w14:textId="77777777" w:rsidR="005F01CD" w:rsidRDefault="005F01CD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44" type="#_x0000_t202" style="position:absolute;margin-left:225pt;margin-top:207pt;width:7.2pt;height:7.2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" filled="f" stroked="f">
                <v:textbox inset="0,0,0,0">
                  <w:txbxContent>
                    <w:p w14:paraId="46B699B4" w14:textId="77777777" w:rsidR="009171D3" w:rsidRDefault="009171D3">
                      <w:pPr>
                        <w:pStyle w:val="Corpsdetexte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510499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 wp14:anchorId="6ECBD46B" wp14:editId="1CA0F34D">
                <wp:simplePos x="0" y="0"/>
                <wp:positionH relativeFrom="page">
                  <wp:posOffset>1341120</wp:posOffset>
                </wp:positionH>
                <wp:positionV relativeFrom="page">
                  <wp:posOffset>687705</wp:posOffset>
                </wp:positionV>
                <wp:extent cx="5635625" cy="503555"/>
                <wp:effectExtent l="0" t="1905" r="0" b="254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5625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0447AA" w14:textId="62322B38" w:rsidR="005F01CD" w:rsidRDefault="005F01CD" w:rsidP="00596E1D">
                            <w:pPr>
                              <w:pStyle w:val="Titredejournal"/>
                              <w:jc w:val="center"/>
                            </w:pPr>
                            <w:r>
                              <w:rPr>
                                <w:color w:val="FFFF00"/>
                              </w:rPr>
                              <w:t>Shampoing au Lierre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5" type="#_x0000_t202" style="position:absolute;margin-left:105.6pt;margin-top:54.15pt;width:443.75pt;height:39.6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" filled="f" stroked="f">
                <v:textbox inset="0,0,0,0">
                  <w:txbxContent>
                    <w:p w14:paraId="5E0447AA" w14:textId="62322B38" w:rsidR="009171D3" w:rsidRDefault="009171D3" w:rsidP="00596E1D">
                      <w:pPr>
                        <w:pStyle w:val="Titredejournal"/>
                        <w:jc w:val="center"/>
                      </w:pPr>
                      <w:r>
                        <w:rPr>
                          <w:color w:val="FFFF00"/>
                        </w:rPr>
                        <w:t>Shampoing au Lierre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510499"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1" layoutInCell="1" allowOverlap="1" wp14:anchorId="65A29023" wp14:editId="28806D47">
                <wp:simplePos x="0" y="0"/>
                <wp:positionH relativeFrom="page">
                  <wp:posOffset>635000</wp:posOffset>
                </wp:positionH>
                <wp:positionV relativeFrom="page">
                  <wp:posOffset>481965</wp:posOffset>
                </wp:positionV>
                <wp:extent cx="1586865" cy="9144000"/>
                <wp:effectExtent l="0" t="0" r="635" b="635"/>
                <wp:wrapNone/>
                <wp:docPr id="1" name="RE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6865" cy="91440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 1" o:spid="_x0000_s1026" style="position:absolute;margin-left:50pt;margin-top:37.95pt;width:124.95pt;height:10in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" fillcolor="#9cf" stroked="f" strokeweight="0">
                <w10:wrap anchorx="page" anchory="page"/>
                <w10:anchorlock/>
              </v:rect>
            </w:pict>
          </mc:Fallback>
        </mc:AlternateContent>
      </w:r>
    </w:p>
    <w:sectPr w:rsidR="00CD4116" w:rsidSect="005104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1440" w:right="1800" w:bottom="1440" w:left="180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37F93" w14:textId="77777777" w:rsidR="005F01CD" w:rsidRDefault="005F01CD">
      <w:r>
        <w:separator/>
      </w:r>
    </w:p>
  </w:endnote>
  <w:endnote w:type="continuationSeparator" w:id="0">
    <w:p w14:paraId="4A982136" w14:textId="77777777" w:rsidR="005F01CD" w:rsidRDefault="005F0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4A6C9" w14:textId="77777777" w:rsidR="005F01CD" w:rsidRDefault="005F01CD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743" w:type="dxa"/>
      <w:tblBorders>
        <w:left w:val="single" w:sz="8" w:space="0" w:color="DBE5F1"/>
        <w:bottom w:val="single" w:sz="18" w:space="0" w:color="4F81BD"/>
        <w:right w:val="single" w:sz="8" w:space="0" w:color="DBE5F1"/>
      </w:tblBorders>
      <w:shd w:val="clear" w:color="auto" w:fill="DBE5F1"/>
      <w:tblLook w:val="0600" w:firstRow="0" w:lastRow="0" w:firstColumn="0" w:lastColumn="0" w:noHBand="1" w:noVBand="1"/>
    </w:tblPr>
    <w:tblGrid>
      <w:gridCol w:w="10349"/>
      <w:gridCol w:w="283"/>
    </w:tblGrid>
    <w:tr w:rsidR="005F01CD" w:rsidRPr="00BE5695" w14:paraId="1219B5CF" w14:textId="77777777" w:rsidTr="00510499">
      <w:tc>
        <w:tcPr>
          <w:tcW w:w="10349" w:type="dxa"/>
          <w:shd w:val="clear" w:color="auto" w:fill="auto"/>
        </w:tcPr>
        <w:p w14:paraId="3F5E528D" w14:textId="77777777" w:rsidR="005F01CD" w:rsidRPr="00510499" w:rsidRDefault="005F01CD" w:rsidP="00510499">
          <w:pPr>
            <w:spacing w:after="120" w:line="240" w:lineRule="atLeast"/>
            <w:jc w:val="right"/>
            <w:rPr>
              <w:rFonts w:ascii="Calibri" w:hAnsi="Calibri"/>
              <w:b/>
              <w:color w:val="0000FF"/>
              <w:sz w:val="44"/>
              <w:szCs w:val="44"/>
            </w:rPr>
          </w:pPr>
          <w:r w:rsidRPr="00510499">
            <w:rPr>
              <w:rFonts w:ascii="Calibri" w:eastAsia="ＭＳ ゴシック" w:hAnsi="Calibri"/>
              <w:b/>
              <w:color w:val="0000FF"/>
              <w:sz w:val="44"/>
              <w:szCs w:val="44"/>
              <w:bdr w:val="single" w:sz="4" w:space="0" w:color="FFFFFF"/>
            </w:rPr>
            <w:t xml:space="preserve">Recettes </w:t>
          </w:r>
          <w:r>
            <w:rPr>
              <w:rFonts w:ascii="Calibri" w:eastAsia="ＭＳ ゴシック" w:hAnsi="Calibri"/>
              <w:b/>
              <w:color w:val="0000FF"/>
              <w:sz w:val="44"/>
              <w:szCs w:val="44"/>
              <w:bdr w:val="single" w:sz="4" w:space="0" w:color="FFFFFF"/>
            </w:rPr>
            <w:t xml:space="preserve">Soins &amp; </w:t>
          </w:r>
          <w:r w:rsidRPr="00510499">
            <w:rPr>
              <w:rFonts w:ascii="Calibri" w:eastAsia="ＭＳ ゴシック" w:hAnsi="Calibri"/>
              <w:b/>
              <w:color w:val="0000FF"/>
              <w:sz w:val="44"/>
              <w:szCs w:val="44"/>
              <w:bdr w:val="single" w:sz="4" w:space="0" w:color="FFFFFF"/>
            </w:rPr>
            <w:t>Santé</w:t>
          </w:r>
        </w:p>
      </w:tc>
      <w:tc>
        <w:tcPr>
          <w:tcW w:w="283" w:type="dxa"/>
          <w:shd w:val="clear" w:color="auto" w:fill="auto"/>
        </w:tcPr>
        <w:p w14:paraId="2091BD59" w14:textId="77777777" w:rsidR="005F01CD" w:rsidRPr="00510499" w:rsidRDefault="005F01CD" w:rsidP="00510499">
          <w:pPr>
            <w:spacing w:after="120" w:line="240" w:lineRule="atLeast"/>
            <w:ind w:left="-391" w:right="-1474"/>
            <w:jc w:val="center"/>
            <w:rPr>
              <w:rFonts w:ascii="Calibri" w:eastAsia="ＭＳ ゴシック" w:hAnsi="Calibri"/>
              <w:b/>
              <w:szCs w:val="24"/>
              <w:bdr w:val="single" w:sz="4" w:space="0" w:color="FFFFFF"/>
            </w:rPr>
          </w:pPr>
        </w:p>
      </w:tc>
    </w:tr>
  </w:tbl>
  <w:p w14:paraId="7F607BB2" w14:textId="77777777" w:rsidR="005F01CD" w:rsidRDefault="005F01CD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960CA" w14:textId="77777777" w:rsidR="005F01CD" w:rsidRDefault="005F01CD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ECF91C" w14:textId="77777777" w:rsidR="005F01CD" w:rsidRDefault="005F01CD">
      <w:r>
        <w:separator/>
      </w:r>
    </w:p>
  </w:footnote>
  <w:footnote w:type="continuationSeparator" w:id="0">
    <w:p w14:paraId="172FF327" w14:textId="77777777" w:rsidR="005F01CD" w:rsidRDefault="005F01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703F7" w14:textId="77777777" w:rsidR="005F01CD" w:rsidRDefault="005F01CD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65CDC" w14:textId="77777777" w:rsidR="005F01CD" w:rsidRDefault="005F01CD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8F9D4" w14:textId="77777777" w:rsidR="005F01CD" w:rsidRDefault="005F01CD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424AEB0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CEA9AA0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4FC2954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3E1C1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3A8A846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80F68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D43420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5C4926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448CC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9308C8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95657"/>
    <w:multiLevelType w:val="hybridMultilevel"/>
    <w:tmpl w:val="34B46E7C"/>
    <w:lvl w:ilvl="0" w:tplc="C99033C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A882B7C"/>
    <w:multiLevelType w:val="hybridMultilevel"/>
    <w:tmpl w:val="C9DA547C"/>
    <w:lvl w:ilvl="0" w:tplc="C99033C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4E55DD"/>
    <w:multiLevelType w:val="multilevel"/>
    <w:tmpl w:val="7148379C"/>
    <w:lvl w:ilvl="0">
      <w:start w:val="1"/>
      <w:numFmt w:val="bullet"/>
      <w:pStyle w:val="Retraitcorpsdetexte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3663C6"/>
    <w:multiLevelType w:val="hybridMultilevel"/>
    <w:tmpl w:val="D3224616"/>
    <w:lvl w:ilvl="0" w:tplc="C99033C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8E0AB9"/>
    <w:multiLevelType w:val="hybridMultilevel"/>
    <w:tmpl w:val="2146C770"/>
    <w:lvl w:ilvl="0" w:tplc="C99033C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defaultTabStop w:val="720"/>
  <w:hyphenationZone w:val="425"/>
  <w:evenAndOddHeader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1D"/>
    <w:rsid w:val="003E62AC"/>
    <w:rsid w:val="00510499"/>
    <w:rsid w:val="00596E1D"/>
    <w:rsid w:val="005F01CD"/>
    <w:rsid w:val="008138DA"/>
    <w:rsid w:val="009171D3"/>
    <w:rsid w:val="00B0533D"/>
    <w:rsid w:val="00CD4116"/>
    <w:rsid w:val="00D95C29"/>
    <w:rsid w:val="00DE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3C1DB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8DA"/>
    <w:rPr>
      <w:rFonts w:ascii="Copperplate Gothic Light" w:hAnsi="Copperplate Gothic Light"/>
      <w:sz w:val="24"/>
    </w:rPr>
  </w:style>
  <w:style w:type="paragraph" w:styleId="Titre1">
    <w:name w:val="heading 1"/>
    <w:basedOn w:val="Normal"/>
    <w:next w:val="Normal"/>
    <w:qFormat/>
    <w:rsid w:val="008138DA"/>
    <w:pPr>
      <w:keepNext/>
      <w:outlineLvl w:val="0"/>
    </w:pPr>
    <w:rPr>
      <w:rFonts w:ascii="Copperplate Gothic Bold" w:hAnsi="Copperplate Gothic Bold"/>
      <w:color w:val="000080"/>
      <w:sz w:val="44"/>
    </w:rPr>
  </w:style>
  <w:style w:type="paragraph" w:styleId="Titre2">
    <w:name w:val="heading 2"/>
    <w:basedOn w:val="Titre1"/>
    <w:next w:val="Normal"/>
    <w:qFormat/>
    <w:rsid w:val="008138DA"/>
    <w:pPr>
      <w:spacing w:after="120" w:line="400" w:lineRule="exact"/>
      <w:outlineLvl w:val="1"/>
    </w:pPr>
    <w:rPr>
      <w:sz w:val="28"/>
    </w:rPr>
  </w:style>
  <w:style w:type="paragraph" w:styleId="Titre3">
    <w:name w:val="heading 3"/>
    <w:basedOn w:val="Titre1"/>
    <w:next w:val="Normal"/>
    <w:qFormat/>
    <w:rsid w:val="008138DA"/>
    <w:pPr>
      <w:outlineLvl w:val="2"/>
    </w:pPr>
    <w:rPr>
      <w:sz w:val="36"/>
    </w:rPr>
  </w:style>
  <w:style w:type="paragraph" w:styleId="Titre4">
    <w:name w:val="heading 4"/>
    <w:basedOn w:val="Titre1"/>
    <w:next w:val="Normal"/>
    <w:qFormat/>
    <w:rsid w:val="008138DA"/>
    <w:pPr>
      <w:outlineLvl w:val="3"/>
    </w:pPr>
    <w:rPr>
      <w:i/>
      <w:sz w:val="28"/>
    </w:rPr>
  </w:style>
  <w:style w:type="paragraph" w:styleId="Titre5">
    <w:name w:val="heading 5"/>
    <w:basedOn w:val="Normal"/>
    <w:next w:val="Normal"/>
    <w:qFormat/>
    <w:rsid w:val="008138DA"/>
    <w:pPr>
      <w:spacing w:before="240" w:after="60"/>
      <w:outlineLvl w:val="4"/>
    </w:pPr>
    <w:rPr>
      <w:b/>
      <w:i/>
      <w:sz w:val="26"/>
    </w:rPr>
  </w:style>
  <w:style w:type="paragraph" w:styleId="Titre6">
    <w:name w:val="heading 6"/>
    <w:basedOn w:val="Normal"/>
    <w:next w:val="Normal"/>
    <w:qFormat/>
    <w:rsid w:val="008138DA"/>
    <w:pPr>
      <w:spacing w:before="240" w:after="60"/>
      <w:outlineLvl w:val="5"/>
    </w:pPr>
    <w:rPr>
      <w:rFonts w:ascii="Times New Roman" w:hAnsi="Times New Roman"/>
      <w:b/>
      <w:sz w:val="22"/>
    </w:rPr>
  </w:style>
  <w:style w:type="paragraph" w:styleId="Titre7">
    <w:name w:val="heading 7"/>
    <w:basedOn w:val="Normal"/>
    <w:next w:val="Normal"/>
    <w:qFormat/>
    <w:rsid w:val="008138DA"/>
    <w:pPr>
      <w:spacing w:before="240" w:after="60"/>
      <w:outlineLvl w:val="6"/>
    </w:pPr>
    <w:rPr>
      <w:rFonts w:ascii="Times New Roman" w:hAnsi="Times New Roman"/>
    </w:rPr>
  </w:style>
  <w:style w:type="paragraph" w:styleId="Titre8">
    <w:name w:val="heading 8"/>
    <w:basedOn w:val="Titre1"/>
    <w:next w:val="Normal"/>
    <w:qFormat/>
    <w:rsid w:val="008138DA"/>
    <w:pPr>
      <w:outlineLvl w:val="7"/>
    </w:pPr>
    <w:rPr>
      <w:i/>
      <w:color w:val="auto"/>
      <w:sz w:val="20"/>
    </w:rPr>
  </w:style>
  <w:style w:type="paragraph" w:styleId="Titre9">
    <w:name w:val="heading 9"/>
    <w:basedOn w:val="Normal"/>
    <w:next w:val="Normal"/>
    <w:qFormat/>
    <w:rsid w:val="008138DA"/>
    <w:pPr>
      <w:keepNext/>
      <w:spacing w:line="280" w:lineRule="atLeast"/>
      <w:outlineLvl w:val="8"/>
    </w:pPr>
    <w:rPr>
      <w:rFonts w:ascii="Copperplate Gothic Bold" w:hAnsi="Copperplate Gothic Bold"/>
      <w:b/>
      <w:caps/>
      <w:color w:val="00008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138DA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Corpsdetexte">
    <w:name w:val="Body Text"/>
    <w:basedOn w:val="Normal"/>
    <w:rsid w:val="008138DA"/>
    <w:pPr>
      <w:spacing w:after="120" w:line="240" w:lineRule="atLeast"/>
    </w:pPr>
    <w:rPr>
      <w:sz w:val="20"/>
    </w:rPr>
  </w:style>
  <w:style w:type="paragraph" w:styleId="Retraitcorpsdetexte">
    <w:name w:val="Body Text Indent"/>
    <w:basedOn w:val="Normal"/>
    <w:rsid w:val="008138DA"/>
    <w:pPr>
      <w:numPr>
        <w:numId w:val="1"/>
      </w:numPr>
      <w:spacing w:after="180" w:line="220" w:lineRule="exact"/>
      <w:ind w:left="270" w:right="170" w:hanging="270"/>
    </w:pPr>
    <w:rPr>
      <w:color w:val="000080"/>
      <w:sz w:val="18"/>
    </w:rPr>
  </w:style>
  <w:style w:type="paragraph" w:customStyle="1" w:styleId="Textedelgende">
    <w:name w:val="Texte de légende"/>
    <w:basedOn w:val="Normal"/>
    <w:rsid w:val="008138DA"/>
    <w:pPr>
      <w:spacing w:line="220" w:lineRule="atLeast"/>
      <w:jc w:val="center"/>
    </w:pPr>
    <w:rPr>
      <w:i/>
      <w:color w:val="000080"/>
      <w:sz w:val="14"/>
    </w:rPr>
  </w:style>
  <w:style w:type="paragraph" w:customStyle="1" w:styleId="Textedecitation">
    <w:name w:val="Texte de citation"/>
    <w:basedOn w:val="Textedelgende"/>
    <w:rsid w:val="008138DA"/>
    <w:pPr>
      <w:spacing w:line="260" w:lineRule="atLeast"/>
      <w:jc w:val="right"/>
    </w:pPr>
  </w:style>
  <w:style w:type="paragraph" w:customStyle="1" w:styleId="Titredejournal">
    <w:name w:val="Titre de journal"/>
    <w:basedOn w:val="Titre1"/>
    <w:rsid w:val="008138DA"/>
    <w:rPr>
      <w:color w:val="FFFFFF"/>
      <w:sz w:val="60"/>
    </w:rPr>
  </w:style>
  <w:style w:type="paragraph" w:customStyle="1" w:styleId="Titreencours">
    <w:name w:val="Titre en cours"/>
    <w:basedOn w:val="Normal"/>
    <w:rsid w:val="008138DA"/>
    <w:pPr>
      <w:tabs>
        <w:tab w:val="right" w:pos="10440"/>
        <w:tab w:val="right" w:pos="10530"/>
      </w:tabs>
      <w:ind w:left="360"/>
    </w:pPr>
    <w:rPr>
      <w:rFonts w:ascii="Copperplate Gothic Bold" w:hAnsi="Copperplate Gothic Bold"/>
      <w:color w:val="FFFFFF"/>
      <w:sz w:val="20"/>
    </w:rPr>
  </w:style>
  <w:style w:type="paragraph" w:styleId="Retraitcorpsdetexte2">
    <w:name w:val="Body Text Indent 2"/>
    <w:basedOn w:val="Normal"/>
    <w:rsid w:val="008138DA"/>
    <w:pPr>
      <w:spacing w:line="480" w:lineRule="auto"/>
      <w:ind w:left="187"/>
    </w:pPr>
    <w:rPr>
      <w:rFonts w:ascii="Copperplate Gothic Bold" w:hAnsi="Copperplate Gothic Bold"/>
      <w:color w:val="333399"/>
      <w:sz w:val="18"/>
    </w:rPr>
  </w:style>
  <w:style w:type="character" w:styleId="Accentuation">
    <w:name w:val="Emphasis"/>
    <w:basedOn w:val="Policepardfaut"/>
    <w:qFormat/>
    <w:rsid w:val="008138DA"/>
    <w:rPr>
      <w:i/>
      <w:noProof w:val="0"/>
      <w:lang w:val="fr-FR"/>
    </w:rPr>
  </w:style>
  <w:style w:type="character" w:styleId="AcronymeHTML">
    <w:name w:val="HTML Acronym"/>
    <w:basedOn w:val="Policepardfaut"/>
    <w:rsid w:val="008138DA"/>
    <w:rPr>
      <w:noProof w:val="0"/>
      <w:lang w:val="fr-FR"/>
    </w:rPr>
  </w:style>
  <w:style w:type="paragraph" w:styleId="Adressedestinataire">
    <w:name w:val="envelope address"/>
    <w:basedOn w:val="Normal"/>
    <w:rsid w:val="008138DA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Adresseexpditeur">
    <w:name w:val="envelope return"/>
    <w:basedOn w:val="Normal"/>
    <w:rsid w:val="008138DA"/>
    <w:rPr>
      <w:rFonts w:ascii="Arial" w:hAnsi="Arial"/>
      <w:sz w:val="20"/>
    </w:rPr>
  </w:style>
  <w:style w:type="paragraph" w:styleId="AdresseHTML">
    <w:name w:val="HTML Address"/>
    <w:basedOn w:val="Normal"/>
    <w:rsid w:val="008138DA"/>
    <w:rPr>
      <w:i/>
    </w:rPr>
  </w:style>
  <w:style w:type="character" w:styleId="Marquedenotedefin">
    <w:name w:val="endnote reference"/>
    <w:basedOn w:val="Policepardfaut"/>
    <w:rsid w:val="008138DA"/>
    <w:rPr>
      <w:noProof w:val="0"/>
      <w:vertAlign w:val="superscript"/>
      <w:lang w:val="fr-FR"/>
    </w:rPr>
  </w:style>
  <w:style w:type="character" w:styleId="Marquenotebasdepage">
    <w:name w:val="footnote reference"/>
    <w:basedOn w:val="Policepardfaut"/>
    <w:rsid w:val="008138DA"/>
    <w:rPr>
      <w:noProof w:val="0"/>
      <w:vertAlign w:val="superscript"/>
      <w:lang w:val="fr-FR"/>
    </w:rPr>
  </w:style>
  <w:style w:type="character" w:styleId="SiteHTML">
    <w:name w:val="HTML Cite"/>
    <w:basedOn w:val="Policepardfaut"/>
    <w:rsid w:val="008138DA"/>
    <w:rPr>
      <w:i/>
      <w:noProof w:val="0"/>
      <w:lang w:val="fr-FR"/>
    </w:rPr>
  </w:style>
  <w:style w:type="character" w:styleId="ClavierHTML">
    <w:name w:val="HTML Keyboard"/>
    <w:basedOn w:val="Policepardfaut"/>
    <w:rsid w:val="008138DA"/>
    <w:rPr>
      <w:rFonts w:ascii="Courier New" w:hAnsi="Courier New"/>
      <w:noProof w:val="0"/>
      <w:sz w:val="20"/>
      <w:lang w:val="fr-FR"/>
    </w:rPr>
  </w:style>
  <w:style w:type="character" w:styleId="CodeHTML">
    <w:name w:val="HTML Code"/>
    <w:basedOn w:val="Policepardfaut"/>
    <w:rsid w:val="008138DA"/>
    <w:rPr>
      <w:rFonts w:ascii="Courier New" w:hAnsi="Courier New"/>
      <w:noProof w:val="0"/>
      <w:sz w:val="20"/>
      <w:lang w:val="fr-FR"/>
    </w:rPr>
  </w:style>
  <w:style w:type="paragraph" w:styleId="Commentaire">
    <w:name w:val="annotation text"/>
    <w:basedOn w:val="Normal"/>
    <w:rsid w:val="008138DA"/>
    <w:rPr>
      <w:sz w:val="20"/>
    </w:rPr>
  </w:style>
  <w:style w:type="paragraph" w:styleId="Corpsdetexte2">
    <w:name w:val="Body Text 2"/>
    <w:basedOn w:val="Normal"/>
    <w:rsid w:val="008138DA"/>
    <w:pPr>
      <w:spacing w:after="120" w:line="480" w:lineRule="auto"/>
    </w:pPr>
  </w:style>
  <w:style w:type="paragraph" w:styleId="Corpsdetexte3">
    <w:name w:val="Body Text 3"/>
    <w:basedOn w:val="Normal"/>
    <w:rsid w:val="008138DA"/>
    <w:pPr>
      <w:spacing w:after="120"/>
    </w:pPr>
    <w:rPr>
      <w:sz w:val="16"/>
    </w:rPr>
  </w:style>
  <w:style w:type="paragraph" w:styleId="Date">
    <w:name w:val="Date"/>
    <w:basedOn w:val="Normal"/>
    <w:next w:val="Normal"/>
    <w:rsid w:val="008138DA"/>
  </w:style>
  <w:style w:type="character" w:styleId="DfinitionHTML">
    <w:name w:val="HTML Definition"/>
    <w:basedOn w:val="Policepardfaut"/>
    <w:rsid w:val="008138DA"/>
    <w:rPr>
      <w:i/>
      <w:noProof w:val="0"/>
      <w:lang w:val="fr-FR"/>
    </w:rPr>
  </w:style>
  <w:style w:type="character" w:styleId="lev">
    <w:name w:val="Strong"/>
    <w:basedOn w:val="Policepardfaut"/>
    <w:qFormat/>
    <w:rsid w:val="008138DA"/>
    <w:rPr>
      <w:b/>
      <w:noProof w:val="0"/>
      <w:lang w:val="fr-FR"/>
    </w:rPr>
  </w:style>
  <w:style w:type="paragraph" w:styleId="En-ttedemessage">
    <w:name w:val="Message Header"/>
    <w:basedOn w:val="Normal"/>
    <w:rsid w:val="008138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styleId="ExempleHTML">
    <w:name w:val="HTML Sample"/>
    <w:basedOn w:val="Policepardfaut"/>
    <w:rsid w:val="008138DA"/>
    <w:rPr>
      <w:rFonts w:ascii="Courier New" w:hAnsi="Courier New"/>
      <w:noProof w:val="0"/>
      <w:lang w:val="fr-FR"/>
    </w:rPr>
  </w:style>
  <w:style w:type="paragraph" w:styleId="Explorateurdedocument">
    <w:name w:val="Document Map"/>
    <w:basedOn w:val="Normal"/>
    <w:rsid w:val="008138DA"/>
    <w:pPr>
      <w:shd w:val="clear" w:color="auto" w:fill="000080"/>
    </w:pPr>
    <w:rPr>
      <w:rFonts w:ascii="Tahoma" w:hAnsi="Tahoma"/>
    </w:rPr>
  </w:style>
  <w:style w:type="paragraph" w:styleId="Formulepolitesse">
    <w:name w:val="Closing"/>
    <w:basedOn w:val="Normal"/>
    <w:rsid w:val="008138DA"/>
    <w:pPr>
      <w:ind w:left="4252"/>
    </w:pPr>
  </w:style>
  <w:style w:type="paragraph" w:styleId="Index1">
    <w:name w:val="index 1"/>
    <w:basedOn w:val="Normal"/>
    <w:next w:val="Normal"/>
    <w:autoRedefine/>
    <w:rsid w:val="008138DA"/>
    <w:pPr>
      <w:ind w:left="240" w:hanging="240"/>
    </w:pPr>
  </w:style>
  <w:style w:type="paragraph" w:styleId="Index2">
    <w:name w:val="index 2"/>
    <w:basedOn w:val="Normal"/>
    <w:next w:val="Normal"/>
    <w:autoRedefine/>
    <w:rsid w:val="008138DA"/>
    <w:pPr>
      <w:ind w:left="480" w:hanging="240"/>
    </w:pPr>
  </w:style>
  <w:style w:type="paragraph" w:styleId="Index3">
    <w:name w:val="index 3"/>
    <w:basedOn w:val="Normal"/>
    <w:next w:val="Normal"/>
    <w:autoRedefine/>
    <w:rsid w:val="008138DA"/>
    <w:pPr>
      <w:ind w:left="720" w:hanging="240"/>
    </w:pPr>
  </w:style>
  <w:style w:type="paragraph" w:styleId="Index4">
    <w:name w:val="index 4"/>
    <w:basedOn w:val="Normal"/>
    <w:next w:val="Normal"/>
    <w:autoRedefine/>
    <w:rsid w:val="008138DA"/>
    <w:pPr>
      <w:ind w:left="960" w:hanging="240"/>
    </w:pPr>
  </w:style>
  <w:style w:type="paragraph" w:styleId="Index5">
    <w:name w:val="index 5"/>
    <w:basedOn w:val="Normal"/>
    <w:next w:val="Normal"/>
    <w:autoRedefine/>
    <w:rsid w:val="008138DA"/>
    <w:pPr>
      <w:ind w:left="1200" w:hanging="240"/>
    </w:pPr>
  </w:style>
  <w:style w:type="paragraph" w:styleId="Index6">
    <w:name w:val="index 6"/>
    <w:basedOn w:val="Normal"/>
    <w:next w:val="Normal"/>
    <w:autoRedefine/>
    <w:rsid w:val="008138DA"/>
    <w:pPr>
      <w:ind w:left="1440" w:hanging="240"/>
    </w:pPr>
  </w:style>
  <w:style w:type="paragraph" w:styleId="Index7">
    <w:name w:val="index 7"/>
    <w:basedOn w:val="Normal"/>
    <w:next w:val="Normal"/>
    <w:autoRedefine/>
    <w:rsid w:val="008138DA"/>
    <w:pPr>
      <w:ind w:left="1680" w:hanging="240"/>
    </w:pPr>
  </w:style>
  <w:style w:type="paragraph" w:styleId="Index8">
    <w:name w:val="index 8"/>
    <w:basedOn w:val="Normal"/>
    <w:next w:val="Normal"/>
    <w:autoRedefine/>
    <w:rsid w:val="008138DA"/>
    <w:pPr>
      <w:ind w:left="1920" w:hanging="240"/>
    </w:pPr>
  </w:style>
  <w:style w:type="paragraph" w:styleId="Index9">
    <w:name w:val="index 9"/>
    <w:basedOn w:val="Normal"/>
    <w:next w:val="Normal"/>
    <w:autoRedefine/>
    <w:rsid w:val="008138DA"/>
    <w:pPr>
      <w:ind w:left="2160" w:hanging="240"/>
    </w:pPr>
  </w:style>
  <w:style w:type="paragraph" w:styleId="Lgende">
    <w:name w:val="caption"/>
    <w:basedOn w:val="Normal"/>
    <w:next w:val="Normal"/>
    <w:qFormat/>
    <w:rsid w:val="008138DA"/>
    <w:pPr>
      <w:spacing w:before="120" w:after="120"/>
    </w:pPr>
    <w:rPr>
      <w:b/>
      <w:sz w:val="20"/>
    </w:rPr>
  </w:style>
  <w:style w:type="character" w:styleId="Lienhypertexte">
    <w:name w:val="Hyperlink"/>
    <w:basedOn w:val="Policepardfaut"/>
    <w:rsid w:val="008138DA"/>
    <w:rPr>
      <w:noProof w:val="0"/>
      <w:color w:val="0000FF"/>
      <w:u w:val="single"/>
      <w:lang w:val="fr-FR"/>
    </w:rPr>
  </w:style>
  <w:style w:type="character" w:styleId="Lienhypertextesuivi">
    <w:name w:val="FollowedHyperlink"/>
    <w:basedOn w:val="Policepardfaut"/>
    <w:rsid w:val="008138DA"/>
    <w:rPr>
      <w:noProof w:val="0"/>
      <w:color w:val="800080"/>
      <w:u w:val="single"/>
      <w:lang w:val="fr-FR"/>
    </w:rPr>
  </w:style>
  <w:style w:type="paragraph" w:styleId="Liste">
    <w:name w:val="List"/>
    <w:basedOn w:val="Normal"/>
    <w:rsid w:val="008138DA"/>
    <w:pPr>
      <w:ind w:left="283" w:hanging="283"/>
    </w:pPr>
  </w:style>
  <w:style w:type="paragraph" w:styleId="Liste2">
    <w:name w:val="List 2"/>
    <w:basedOn w:val="Normal"/>
    <w:rsid w:val="008138DA"/>
    <w:pPr>
      <w:ind w:left="566" w:hanging="283"/>
    </w:pPr>
  </w:style>
  <w:style w:type="paragraph" w:styleId="Liste3">
    <w:name w:val="List 3"/>
    <w:basedOn w:val="Normal"/>
    <w:rsid w:val="008138DA"/>
    <w:pPr>
      <w:ind w:left="849" w:hanging="283"/>
    </w:pPr>
  </w:style>
  <w:style w:type="paragraph" w:styleId="Liste4">
    <w:name w:val="List 4"/>
    <w:basedOn w:val="Normal"/>
    <w:rsid w:val="008138DA"/>
    <w:pPr>
      <w:ind w:left="1132" w:hanging="283"/>
    </w:pPr>
  </w:style>
  <w:style w:type="paragraph" w:styleId="Liste5">
    <w:name w:val="List 5"/>
    <w:basedOn w:val="Normal"/>
    <w:rsid w:val="008138DA"/>
    <w:pPr>
      <w:ind w:left="1415" w:hanging="283"/>
    </w:pPr>
  </w:style>
  <w:style w:type="paragraph" w:styleId="Listenumros">
    <w:name w:val="List Number"/>
    <w:basedOn w:val="Normal"/>
    <w:rsid w:val="008138DA"/>
    <w:pPr>
      <w:numPr>
        <w:numId w:val="2"/>
      </w:numPr>
    </w:pPr>
  </w:style>
  <w:style w:type="paragraph" w:styleId="Listenumros2">
    <w:name w:val="List Number 2"/>
    <w:basedOn w:val="Normal"/>
    <w:rsid w:val="008138DA"/>
    <w:pPr>
      <w:numPr>
        <w:numId w:val="3"/>
      </w:numPr>
    </w:pPr>
  </w:style>
  <w:style w:type="paragraph" w:styleId="Listenumros3">
    <w:name w:val="List Number 3"/>
    <w:basedOn w:val="Normal"/>
    <w:rsid w:val="008138DA"/>
    <w:pPr>
      <w:numPr>
        <w:numId w:val="4"/>
      </w:numPr>
    </w:pPr>
  </w:style>
  <w:style w:type="paragraph" w:styleId="Listenumros4">
    <w:name w:val="List Number 4"/>
    <w:basedOn w:val="Normal"/>
    <w:rsid w:val="008138DA"/>
    <w:pPr>
      <w:numPr>
        <w:numId w:val="5"/>
      </w:numPr>
    </w:pPr>
  </w:style>
  <w:style w:type="paragraph" w:styleId="Listenumros5">
    <w:name w:val="List Number 5"/>
    <w:basedOn w:val="Normal"/>
    <w:rsid w:val="008138DA"/>
    <w:pPr>
      <w:numPr>
        <w:numId w:val="6"/>
      </w:numPr>
    </w:pPr>
  </w:style>
  <w:style w:type="paragraph" w:styleId="Listepuces">
    <w:name w:val="List Bullet"/>
    <w:basedOn w:val="Normal"/>
    <w:autoRedefine/>
    <w:rsid w:val="008138DA"/>
    <w:pPr>
      <w:numPr>
        <w:numId w:val="7"/>
      </w:numPr>
    </w:pPr>
  </w:style>
  <w:style w:type="paragraph" w:styleId="Listepuces2">
    <w:name w:val="List Bullet 2"/>
    <w:basedOn w:val="Normal"/>
    <w:autoRedefine/>
    <w:rsid w:val="008138DA"/>
    <w:pPr>
      <w:numPr>
        <w:numId w:val="8"/>
      </w:numPr>
    </w:pPr>
  </w:style>
  <w:style w:type="paragraph" w:styleId="Listepuces3">
    <w:name w:val="List Bullet 3"/>
    <w:basedOn w:val="Normal"/>
    <w:autoRedefine/>
    <w:rsid w:val="008138DA"/>
    <w:pPr>
      <w:numPr>
        <w:numId w:val="9"/>
      </w:numPr>
    </w:pPr>
  </w:style>
  <w:style w:type="paragraph" w:styleId="Listepuces4">
    <w:name w:val="List Bullet 4"/>
    <w:basedOn w:val="Normal"/>
    <w:autoRedefine/>
    <w:rsid w:val="008138DA"/>
    <w:pPr>
      <w:numPr>
        <w:numId w:val="10"/>
      </w:numPr>
    </w:pPr>
  </w:style>
  <w:style w:type="paragraph" w:styleId="Listepuces5">
    <w:name w:val="List Bullet 5"/>
    <w:basedOn w:val="Normal"/>
    <w:autoRedefine/>
    <w:rsid w:val="008138DA"/>
    <w:pPr>
      <w:numPr>
        <w:numId w:val="11"/>
      </w:numPr>
    </w:pPr>
  </w:style>
  <w:style w:type="paragraph" w:styleId="Listecontinue">
    <w:name w:val="List Continue"/>
    <w:basedOn w:val="Normal"/>
    <w:rsid w:val="008138DA"/>
    <w:pPr>
      <w:spacing w:after="120"/>
      <w:ind w:left="283"/>
    </w:pPr>
  </w:style>
  <w:style w:type="paragraph" w:styleId="Listecontinue2">
    <w:name w:val="List Continue 2"/>
    <w:basedOn w:val="Normal"/>
    <w:rsid w:val="008138DA"/>
    <w:pPr>
      <w:spacing w:after="120"/>
      <w:ind w:left="566"/>
    </w:pPr>
  </w:style>
  <w:style w:type="paragraph" w:styleId="Listecontinue3">
    <w:name w:val="List Continue 3"/>
    <w:basedOn w:val="Normal"/>
    <w:rsid w:val="008138DA"/>
    <w:pPr>
      <w:spacing w:after="120"/>
      <w:ind w:left="849"/>
    </w:pPr>
  </w:style>
  <w:style w:type="paragraph" w:styleId="Listecontinue4">
    <w:name w:val="List Continue 4"/>
    <w:basedOn w:val="Normal"/>
    <w:rsid w:val="008138DA"/>
    <w:pPr>
      <w:spacing w:after="120"/>
      <w:ind w:left="1132"/>
    </w:pPr>
  </w:style>
  <w:style w:type="paragraph" w:styleId="Listecontinue5">
    <w:name w:val="List Continue 5"/>
    <w:basedOn w:val="Normal"/>
    <w:rsid w:val="008138DA"/>
    <w:pPr>
      <w:spacing w:after="120"/>
      <w:ind w:left="1415"/>
    </w:pPr>
  </w:style>
  <w:style w:type="character" w:styleId="MachinecrireHTML">
    <w:name w:val="HTML Typewriter"/>
    <w:basedOn w:val="Policepardfaut"/>
    <w:rsid w:val="008138DA"/>
    <w:rPr>
      <w:rFonts w:ascii="Courier New" w:hAnsi="Courier New"/>
      <w:noProof w:val="0"/>
      <w:sz w:val="20"/>
      <w:lang w:val="fr-FR"/>
    </w:rPr>
  </w:style>
  <w:style w:type="character" w:styleId="Marquedannotation">
    <w:name w:val="annotation reference"/>
    <w:basedOn w:val="Policepardfaut"/>
    <w:rsid w:val="008138DA"/>
    <w:rPr>
      <w:noProof w:val="0"/>
      <w:sz w:val="16"/>
      <w:lang w:val="fr-FR"/>
    </w:rPr>
  </w:style>
  <w:style w:type="paragraph" w:styleId="NormalWeb">
    <w:name w:val="Normal (Web)"/>
    <w:basedOn w:val="Normal"/>
    <w:rsid w:val="008138DA"/>
    <w:rPr>
      <w:rFonts w:ascii="Times New Roman" w:hAnsi="Times New Roman"/>
    </w:rPr>
  </w:style>
  <w:style w:type="paragraph" w:styleId="Normalcentr">
    <w:name w:val="Block Text"/>
    <w:basedOn w:val="Normal"/>
    <w:rsid w:val="008138DA"/>
    <w:pPr>
      <w:spacing w:after="120"/>
      <w:ind w:left="1440" w:right="1440"/>
    </w:pPr>
  </w:style>
  <w:style w:type="paragraph" w:styleId="Notedebasdepage">
    <w:name w:val="footnote text"/>
    <w:basedOn w:val="Normal"/>
    <w:rsid w:val="008138DA"/>
    <w:rPr>
      <w:sz w:val="20"/>
    </w:rPr>
  </w:style>
  <w:style w:type="paragraph" w:styleId="Notedefin">
    <w:name w:val="endnote text"/>
    <w:basedOn w:val="Normal"/>
    <w:rsid w:val="008138DA"/>
    <w:rPr>
      <w:sz w:val="20"/>
    </w:rPr>
  </w:style>
  <w:style w:type="character" w:styleId="Numrodeligne">
    <w:name w:val="line number"/>
    <w:basedOn w:val="Policepardfaut"/>
    <w:rsid w:val="008138DA"/>
    <w:rPr>
      <w:noProof w:val="0"/>
      <w:lang w:val="fr-FR"/>
    </w:rPr>
  </w:style>
  <w:style w:type="character" w:styleId="Numrodepage">
    <w:name w:val="page number"/>
    <w:basedOn w:val="Policepardfaut"/>
    <w:rsid w:val="008138DA"/>
    <w:rPr>
      <w:noProof w:val="0"/>
      <w:lang w:val="fr-FR"/>
    </w:rPr>
  </w:style>
  <w:style w:type="paragraph" w:styleId="Pieddepage">
    <w:name w:val="footer"/>
    <w:basedOn w:val="Normal"/>
    <w:rsid w:val="008138DA"/>
    <w:pPr>
      <w:tabs>
        <w:tab w:val="center" w:pos="4153"/>
        <w:tab w:val="right" w:pos="8306"/>
      </w:tabs>
    </w:pPr>
  </w:style>
  <w:style w:type="paragraph" w:styleId="HTMLprformat">
    <w:name w:val="HTML Preformatted"/>
    <w:basedOn w:val="Normal"/>
    <w:rsid w:val="008138DA"/>
    <w:rPr>
      <w:rFonts w:ascii="Courier New" w:hAnsi="Courier New"/>
      <w:sz w:val="20"/>
    </w:rPr>
  </w:style>
  <w:style w:type="paragraph" w:styleId="Retrait1religne">
    <w:name w:val="Body Text First Indent"/>
    <w:basedOn w:val="Corpsdetexte"/>
    <w:rsid w:val="008138DA"/>
    <w:pPr>
      <w:spacing w:line="240" w:lineRule="auto"/>
      <w:ind w:firstLine="210"/>
    </w:pPr>
    <w:rPr>
      <w:sz w:val="24"/>
    </w:rPr>
  </w:style>
  <w:style w:type="paragraph" w:styleId="Retraitcorpsdetexte3">
    <w:name w:val="Body Text Indent 3"/>
    <w:basedOn w:val="Normal"/>
    <w:rsid w:val="008138DA"/>
    <w:pPr>
      <w:spacing w:after="120"/>
      <w:ind w:left="283"/>
    </w:pPr>
    <w:rPr>
      <w:sz w:val="16"/>
    </w:rPr>
  </w:style>
  <w:style w:type="paragraph" w:styleId="Retraitcorpset1relig">
    <w:name w:val="Body Text First Indent 2"/>
    <w:basedOn w:val="Retraitcorpsdetexte"/>
    <w:rsid w:val="008138DA"/>
    <w:pPr>
      <w:numPr>
        <w:numId w:val="0"/>
      </w:numPr>
      <w:spacing w:after="120" w:line="240" w:lineRule="auto"/>
      <w:ind w:left="283" w:right="0" w:firstLine="210"/>
    </w:pPr>
    <w:rPr>
      <w:color w:val="auto"/>
      <w:sz w:val="24"/>
    </w:rPr>
  </w:style>
  <w:style w:type="paragraph" w:styleId="Retraitnormal">
    <w:name w:val="Normal Indent"/>
    <w:basedOn w:val="Normal"/>
    <w:rsid w:val="008138DA"/>
    <w:pPr>
      <w:ind w:left="720"/>
    </w:pPr>
  </w:style>
  <w:style w:type="paragraph" w:styleId="Salutations">
    <w:name w:val="Salutation"/>
    <w:basedOn w:val="Normal"/>
    <w:next w:val="Normal"/>
    <w:rsid w:val="008138DA"/>
  </w:style>
  <w:style w:type="paragraph" w:styleId="Signature">
    <w:name w:val="Signature"/>
    <w:basedOn w:val="Normal"/>
    <w:rsid w:val="008138DA"/>
    <w:pPr>
      <w:ind w:left="4252"/>
    </w:pPr>
  </w:style>
  <w:style w:type="paragraph" w:styleId="Signaturelectronique">
    <w:name w:val="E-mail Signature"/>
    <w:basedOn w:val="Normal"/>
    <w:rsid w:val="008138DA"/>
  </w:style>
  <w:style w:type="paragraph" w:styleId="Sous-titre">
    <w:name w:val="Subtitle"/>
    <w:basedOn w:val="Normal"/>
    <w:qFormat/>
    <w:rsid w:val="008138DA"/>
    <w:pPr>
      <w:spacing w:after="60"/>
      <w:jc w:val="center"/>
      <w:outlineLvl w:val="1"/>
    </w:pPr>
    <w:rPr>
      <w:rFonts w:ascii="Arial" w:hAnsi="Arial"/>
    </w:rPr>
  </w:style>
  <w:style w:type="paragraph" w:styleId="Tabledesillustrations">
    <w:name w:val="table of figures"/>
    <w:basedOn w:val="Normal"/>
    <w:next w:val="Normal"/>
    <w:rsid w:val="008138DA"/>
    <w:pPr>
      <w:ind w:left="480" w:hanging="480"/>
    </w:pPr>
  </w:style>
  <w:style w:type="paragraph" w:styleId="Tabledesautorits">
    <w:name w:val="table of authorities"/>
    <w:basedOn w:val="Normal"/>
    <w:next w:val="Normal"/>
    <w:rsid w:val="008138DA"/>
    <w:pPr>
      <w:ind w:left="240" w:hanging="240"/>
    </w:pPr>
  </w:style>
  <w:style w:type="paragraph" w:styleId="Textebrut">
    <w:name w:val="Plain Text"/>
    <w:basedOn w:val="Normal"/>
    <w:rsid w:val="008138DA"/>
    <w:rPr>
      <w:rFonts w:ascii="Courier New" w:hAnsi="Courier New"/>
      <w:sz w:val="20"/>
    </w:rPr>
  </w:style>
  <w:style w:type="paragraph" w:styleId="Textedemacro">
    <w:name w:val="macro"/>
    <w:rsid w:val="008138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itre">
    <w:name w:val="Title"/>
    <w:basedOn w:val="Normal"/>
    <w:qFormat/>
    <w:rsid w:val="008138DA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itredenote">
    <w:name w:val="Note Heading"/>
    <w:basedOn w:val="Normal"/>
    <w:next w:val="Normal"/>
    <w:rsid w:val="008138DA"/>
  </w:style>
  <w:style w:type="paragraph" w:styleId="Titreindex">
    <w:name w:val="index heading"/>
    <w:basedOn w:val="Normal"/>
    <w:next w:val="Index1"/>
    <w:rsid w:val="008138DA"/>
    <w:rPr>
      <w:rFonts w:ascii="Arial" w:hAnsi="Arial"/>
      <w:b/>
    </w:rPr>
  </w:style>
  <w:style w:type="paragraph" w:styleId="Titredetablederfrences">
    <w:name w:val="toa heading"/>
    <w:basedOn w:val="Normal"/>
    <w:next w:val="Normal"/>
    <w:rsid w:val="008138DA"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autoRedefine/>
    <w:rsid w:val="008138DA"/>
  </w:style>
  <w:style w:type="paragraph" w:styleId="TM2">
    <w:name w:val="toc 2"/>
    <w:basedOn w:val="Normal"/>
    <w:next w:val="Normal"/>
    <w:autoRedefine/>
    <w:rsid w:val="008138DA"/>
    <w:pPr>
      <w:ind w:left="240"/>
    </w:pPr>
  </w:style>
  <w:style w:type="paragraph" w:styleId="TM3">
    <w:name w:val="toc 3"/>
    <w:basedOn w:val="Normal"/>
    <w:next w:val="Normal"/>
    <w:autoRedefine/>
    <w:rsid w:val="008138DA"/>
    <w:pPr>
      <w:ind w:left="480"/>
    </w:pPr>
  </w:style>
  <w:style w:type="paragraph" w:styleId="TM4">
    <w:name w:val="toc 4"/>
    <w:basedOn w:val="Normal"/>
    <w:next w:val="Normal"/>
    <w:autoRedefine/>
    <w:rsid w:val="008138DA"/>
    <w:pPr>
      <w:ind w:left="720"/>
    </w:pPr>
  </w:style>
  <w:style w:type="paragraph" w:styleId="TM5">
    <w:name w:val="toc 5"/>
    <w:basedOn w:val="Normal"/>
    <w:next w:val="Normal"/>
    <w:autoRedefine/>
    <w:rsid w:val="008138DA"/>
    <w:pPr>
      <w:ind w:left="960"/>
    </w:pPr>
  </w:style>
  <w:style w:type="paragraph" w:styleId="TM6">
    <w:name w:val="toc 6"/>
    <w:basedOn w:val="Normal"/>
    <w:next w:val="Normal"/>
    <w:autoRedefine/>
    <w:rsid w:val="008138DA"/>
    <w:pPr>
      <w:ind w:left="1200"/>
    </w:pPr>
  </w:style>
  <w:style w:type="paragraph" w:styleId="TM7">
    <w:name w:val="toc 7"/>
    <w:basedOn w:val="Normal"/>
    <w:next w:val="Normal"/>
    <w:autoRedefine/>
    <w:rsid w:val="008138DA"/>
    <w:pPr>
      <w:ind w:left="1440"/>
    </w:pPr>
  </w:style>
  <w:style w:type="paragraph" w:styleId="TM8">
    <w:name w:val="toc 8"/>
    <w:basedOn w:val="Normal"/>
    <w:next w:val="Normal"/>
    <w:autoRedefine/>
    <w:rsid w:val="008138DA"/>
    <w:pPr>
      <w:ind w:left="1680"/>
    </w:pPr>
  </w:style>
  <w:style w:type="paragraph" w:styleId="TM9">
    <w:name w:val="toc 9"/>
    <w:basedOn w:val="Normal"/>
    <w:next w:val="Normal"/>
    <w:autoRedefine/>
    <w:rsid w:val="008138DA"/>
    <w:pPr>
      <w:ind w:left="1920"/>
    </w:pPr>
  </w:style>
  <w:style w:type="character" w:styleId="VariableHTML">
    <w:name w:val="HTML Variable"/>
    <w:basedOn w:val="Policepardfaut"/>
    <w:rsid w:val="008138DA"/>
    <w:rPr>
      <w:i/>
      <w:noProof w:val="0"/>
      <w:lang w:val="fr-FR"/>
    </w:rPr>
  </w:style>
  <w:style w:type="table" w:styleId="Trameclaire-Accent1">
    <w:name w:val="Light Shading Accent 1"/>
    <w:basedOn w:val="TableauNormal"/>
    <w:uiPriority w:val="60"/>
    <w:rsid w:val="00510499"/>
    <w:rPr>
      <w:rFonts w:ascii="Cambria" w:eastAsia="ＭＳ 明朝" w:hAnsi="Cambria"/>
      <w:color w:val="365F9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Paragraphedeliste">
    <w:name w:val="List Paragraph"/>
    <w:basedOn w:val="Normal"/>
    <w:uiPriority w:val="34"/>
    <w:qFormat/>
    <w:rsid w:val="00596E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8DA"/>
    <w:rPr>
      <w:rFonts w:ascii="Copperplate Gothic Light" w:hAnsi="Copperplate Gothic Light"/>
      <w:sz w:val="24"/>
    </w:rPr>
  </w:style>
  <w:style w:type="paragraph" w:styleId="Titre1">
    <w:name w:val="heading 1"/>
    <w:basedOn w:val="Normal"/>
    <w:next w:val="Normal"/>
    <w:qFormat/>
    <w:rsid w:val="008138DA"/>
    <w:pPr>
      <w:keepNext/>
      <w:outlineLvl w:val="0"/>
    </w:pPr>
    <w:rPr>
      <w:rFonts w:ascii="Copperplate Gothic Bold" w:hAnsi="Copperplate Gothic Bold"/>
      <w:color w:val="000080"/>
      <w:sz w:val="44"/>
    </w:rPr>
  </w:style>
  <w:style w:type="paragraph" w:styleId="Titre2">
    <w:name w:val="heading 2"/>
    <w:basedOn w:val="Titre1"/>
    <w:next w:val="Normal"/>
    <w:qFormat/>
    <w:rsid w:val="008138DA"/>
    <w:pPr>
      <w:spacing w:after="120" w:line="400" w:lineRule="exact"/>
      <w:outlineLvl w:val="1"/>
    </w:pPr>
    <w:rPr>
      <w:sz w:val="28"/>
    </w:rPr>
  </w:style>
  <w:style w:type="paragraph" w:styleId="Titre3">
    <w:name w:val="heading 3"/>
    <w:basedOn w:val="Titre1"/>
    <w:next w:val="Normal"/>
    <w:qFormat/>
    <w:rsid w:val="008138DA"/>
    <w:pPr>
      <w:outlineLvl w:val="2"/>
    </w:pPr>
    <w:rPr>
      <w:sz w:val="36"/>
    </w:rPr>
  </w:style>
  <w:style w:type="paragraph" w:styleId="Titre4">
    <w:name w:val="heading 4"/>
    <w:basedOn w:val="Titre1"/>
    <w:next w:val="Normal"/>
    <w:qFormat/>
    <w:rsid w:val="008138DA"/>
    <w:pPr>
      <w:outlineLvl w:val="3"/>
    </w:pPr>
    <w:rPr>
      <w:i/>
      <w:sz w:val="28"/>
    </w:rPr>
  </w:style>
  <w:style w:type="paragraph" w:styleId="Titre5">
    <w:name w:val="heading 5"/>
    <w:basedOn w:val="Normal"/>
    <w:next w:val="Normal"/>
    <w:qFormat/>
    <w:rsid w:val="008138DA"/>
    <w:pPr>
      <w:spacing w:before="240" w:after="60"/>
      <w:outlineLvl w:val="4"/>
    </w:pPr>
    <w:rPr>
      <w:b/>
      <w:i/>
      <w:sz w:val="26"/>
    </w:rPr>
  </w:style>
  <w:style w:type="paragraph" w:styleId="Titre6">
    <w:name w:val="heading 6"/>
    <w:basedOn w:val="Normal"/>
    <w:next w:val="Normal"/>
    <w:qFormat/>
    <w:rsid w:val="008138DA"/>
    <w:pPr>
      <w:spacing w:before="240" w:after="60"/>
      <w:outlineLvl w:val="5"/>
    </w:pPr>
    <w:rPr>
      <w:rFonts w:ascii="Times New Roman" w:hAnsi="Times New Roman"/>
      <w:b/>
      <w:sz w:val="22"/>
    </w:rPr>
  </w:style>
  <w:style w:type="paragraph" w:styleId="Titre7">
    <w:name w:val="heading 7"/>
    <w:basedOn w:val="Normal"/>
    <w:next w:val="Normal"/>
    <w:qFormat/>
    <w:rsid w:val="008138DA"/>
    <w:pPr>
      <w:spacing w:before="240" w:after="60"/>
      <w:outlineLvl w:val="6"/>
    </w:pPr>
    <w:rPr>
      <w:rFonts w:ascii="Times New Roman" w:hAnsi="Times New Roman"/>
    </w:rPr>
  </w:style>
  <w:style w:type="paragraph" w:styleId="Titre8">
    <w:name w:val="heading 8"/>
    <w:basedOn w:val="Titre1"/>
    <w:next w:val="Normal"/>
    <w:qFormat/>
    <w:rsid w:val="008138DA"/>
    <w:pPr>
      <w:outlineLvl w:val="7"/>
    </w:pPr>
    <w:rPr>
      <w:i/>
      <w:color w:val="auto"/>
      <w:sz w:val="20"/>
    </w:rPr>
  </w:style>
  <w:style w:type="paragraph" w:styleId="Titre9">
    <w:name w:val="heading 9"/>
    <w:basedOn w:val="Normal"/>
    <w:next w:val="Normal"/>
    <w:qFormat/>
    <w:rsid w:val="008138DA"/>
    <w:pPr>
      <w:keepNext/>
      <w:spacing w:line="280" w:lineRule="atLeast"/>
      <w:outlineLvl w:val="8"/>
    </w:pPr>
    <w:rPr>
      <w:rFonts w:ascii="Copperplate Gothic Bold" w:hAnsi="Copperplate Gothic Bold"/>
      <w:b/>
      <w:caps/>
      <w:color w:val="00008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138DA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Corpsdetexte">
    <w:name w:val="Body Text"/>
    <w:basedOn w:val="Normal"/>
    <w:rsid w:val="008138DA"/>
    <w:pPr>
      <w:spacing w:after="120" w:line="240" w:lineRule="atLeast"/>
    </w:pPr>
    <w:rPr>
      <w:sz w:val="20"/>
    </w:rPr>
  </w:style>
  <w:style w:type="paragraph" w:styleId="Retraitcorpsdetexte">
    <w:name w:val="Body Text Indent"/>
    <w:basedOn w:val="Normal"/>
    <w:rsid w:val="008138DA"/>
    <w:pPr>
      <w:numPr>
        <w:numId w:val="1"/>
      </w:numPr>
      <w:spacing w:after="180" w:line="220" w:lineRule="exact"/>
      <w:ind w:left="270" w:right="170" w:hanging="270"/>
    </w:pPr>
    <w:rPr>
      <w:color w:val="000080"/>
      <w:sz w:val="18"/>
    </w:rPr>
  </w:style>
  <w:style w:type="paragraph" w:customStyle="1" w:styleId="Textedelgende">
    <w:name w:val="Texte de légende"/>
    <w:basedOn w:val="Normal"/>
    <w:rsid w:val="008138DA"/>
    <w:pPr>
      <w:spacing w:line="220" w:lineRule="atLeast"/>
      <w:jc w:val="center"/>
    </w:pPr>
    <w:rPr>
      <w:i/>
      <w:color w:val="000080"/>
      <w:sz w:val="14"/>
    </w:rPr>
  </w:style>
  <w:style w:type="paragraph" w:customStyle="1" w:styleId="Textedecitation">
    <w:name w:val="Texte de citation"/>
    <w:basedOn w:val="Textedelgende"/>
    <w:rsid w:val="008138DA"/>
    <w:pPr>
      <w:spacing w:line="260" w:lineRule="atLeast"/>
      <w:jc w:val="right"/>
    </w:pPr>
  </w:style>
  <w:style w:type="paragraph" w:customStyle="1" w:styleId="Titredejournal">
    <w:name w:val="Titre de journal"/>
    <w:basedOn w:val="Titre1"/>
    <w:rsid w:val="008138DA"/>
    <w:rPr>
      <w:color w:val="FFFFFF"/>
      <w:sz w:val="60"/>
    </w:rPr>
  </w:style>
  <w:style w:type="paragraph" w:customStyle="1" w:styleId="Titreencours">
    <w:name w:val="Titre en cours"/>
    <w:basedOn w:val="Normal"/>
    <w:rsid w:val="008138DA"/>
    <w:pPr>
      <w:tabs>
        <w:tab w:val="right" w:pos="10440"/>
        <w:tab w:val="right" w:pos="10530"/>
      </w:tabs>
      <w:ind w:left="360"/>
    </w:pPr>
    <w:rPr>
      <w:rFonts w:ascii="Copperplate Gothic Bold" w:hAnsi="Copperplate Gothic Bold"/>
      <w:color w:val="FFFFFF"/>
      <w:sz w:val="20"/>
    </w:rPr>
  </w:style>
  <w:style w:type="paragraph" w:styleId="Retraitcorpsdetexte2">
    <w:name w:val="Body Text Indent 2"/>
    <w:basedOn w:val="Normal"/>
    <w:rsid w:val="008138DA"/>
    <w:pPr>
      <w:spacing w:line="480" w:lineRule="auto"/>
      <w:ind w:left="187"/>
    </w:pPr>
    <w:rPr>
      <w:rFonts w:ascii="Copperplate Gothic Bold" w:hAnsi="Copperplate Gothic Bold"/>
      <w:color w:val="333399"/>
      <w:sz w:val="18"/>
    </w:rPr>
  </w:style>
  <w:style w:type="character" w:styleId="Accentuation">
    <w:name w:val="Emphasis"/>
    <w:basedOn w:val="Policepardfaut"/>
    <w:qFormat/>
    <w:rsid w:val="008138DA"/>
    <w:rPr>
      <w:i/>
      <w:noProof w:val="0"/>
      <w:lang w:val="fr-FR"/>
    </w:rPr>
  </w:style>
  <w:style w:type="character" w:styleId="AcronymeHTML">
    <w:name w:val="HTML Acronym"/>
    <w:basedOn w:val="Policepardfaut"/>
    <w:rsid w:val="008138DA"/>
    <w:rPr>
      <w:noProof w:val="0"/>
      <w:lang w:val="fr-FR"/>
    </w:rPr>
  </w:style>
  <w:style w:type="paragraph" w:styleId="Adressedestinataire">
    <w:name w:val="envelope address"/>
    <w:basedOn w:val="Normal"/>
    <w:rsid w:val="008138DA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Adresseexpditeur">
    <w:name w:val="envelope return"/>
    <w:basedOn w:val="Normal"/>
    <w:rsid w:val="008138DA"/>
    <w:rPr>
      <w:rFonts w:ascii="Arial" w:hAnsi="Arial"/>
      <w:sz w:val="20"/>
    </w:rPr>
  </w:style>
  <w:style w:type="paragraph" w:styleId="AdresseHTML">
    <w:name w:val="HTML Address"/>
    <w:basedOn w:val="Normal"/>
    <w:rsid w:val="008138DA"/>
    <w:rPr>
      <w:i/>
    </w:rPr>
  </w:style>
  <w:style w:type="character" w:styleId="Marquedenotedefin">
    <w:name w:val="endnote reference"/>
    <w:basedOn w:val="Policepardfaut"/>
    <w:rsid w:val="008138DA"/>
    <w:rPr>
      <w:noProof w:val="0"/>
      <w:vertAlign w:val="superscript"/>
      <w:lang w:val="fr-FR"/>
    </w:rPr>
  </w:style>
  <w:style w:type="character" w:styleId="Marquenotebasdepage">
    <w:name w:val="footnote reference"/>
    <w:basedOn w:val="Policepardfaut"/>
    <w:rsid w:val="008138DA"/>
    <w:rPr>
      <w:noProof w:val="0"/>
      <w:vertAlign w:val="superscript"/>
      <w:lang w:val="fr-FR"/>
    </w:rPr>
  </w:style>
  <w:style w:type="character" w:styleId="SiteHTML">
    <w:name w:val="HTML Cite"/>
    <w:basedOn w:val="Policepardfaut"/>
    <w:rsid w:val="008138DA"/>
    <w:rPr>
      <w:i/>
      <w:noProof w:val="0"/>
      <w:lang w:val="fr-FR"/>
    </w:rPr>
  </w:style>
  <w:style w:type="character" w:styleId="ClavierHTML">
    <w:name w:val="HTML Keyboard"/>
    <w:basedOn w:val="Policepardfaut"/>
    <w:rsid w:val="008138DA"/>
    <w:rPr>
      <w:rFonts w:ascii="Courier New" w:hAnsi="Courier New"/>
      <w:noProof w:val="0"/>
      <w:sz w:val="20"/>
      <w:lang w:val="fr-FR"/>
    </w:rPr>
  </w:style>
  <w:style w:type="character" w:styleId="CodeHTML">
    <w:name w:val="HTML Code"/>
    <w:basedOn w:val="Policepardfaut"/>
    <w:rsid w:val="008138DA"/>
    <w:rPr>
      <w:rFonts w:ascii="Courier New" w:hAnsi="Courier New"/>
      <w:noProof w:val="0"/>
      <w:sz w:val="20"/>
      <w:lang w:val="fr-FR"/>
    </w:rPr>
  </w:style>
  <w:style w:type="paragraph" w:styleId="Commentaire">
    <w:name w:val="annotation text"/>
    <w:basedOn w:val="Normal"/>
    <w:rsid w:val="008138DA"/>
    <w:rPr>
      <w:sz w:val="20"/>
    </w:rPr>
  </w:style>
  <w:style w:type="paragraph" w:styleId="Corpsdetexte2">
    <w:name w:val="Body Text 2"/>
    <w:basedOn w:val="Normal"/>
    <w:rsid w:val="008138DA"/>
    <w:pPr>
      <w:spacing w:after="120" w:line="480" w:lineRule="auto"/>
    </w:pPr>
  </w:style>
  <w:style w:type="paragraph" w:styleId="Corpsdetexte3">
    <w:name w:val="Body Text 3"/>
    <w:basedOn w:val="Normal"/>
    <w:rsid w:val="008138DA"/>
    <w:pPr>
      <w:spacing w:after="120"/>
    </w:pPr>
    <w:rPr>
      <w:sz w:val="16"/>
    </w:rPr>
  </w:style>
  <w:style w:type="paragraph" w:styleId="Date">
    <w:name w:val="Date"/>
    <w:basedOn w:val="Normal"/>
    <w:next w:val="Normal"/>
    <w:rsid w:val="008138DA"/>
  </w:style>
  <w:style w:type="character" w:styleId="DfinitionHTML">
    <w:name w:val="HTML Definition"/>
    <w:basedOn w:val="Policepardfaut"/>
    <w:rsid w:val="008138DA"/>
    <w:rPr>
      <w:i/>
      <w:noProof w:val="0"/>
      <w:lang w:val="fr-FR"/>
    </w:rPr>
  </w:style>
  <w:style w:type="character" w:styleId="lev">
    <w:name w:val="Strong"/>
    <w:basedOn w:val="Policepardfaut"/>
    <w:qFormat/>
    <w:rsid w:val="008138DA"/>
    <w:rPr>
      <w:b/>
      <w:noProof w:val="0"/>
      <w:lang w:val="fr-FR"/>
    </w:rPr>
  </w:style>
  <w:style w:type="paragraph" w:styleId="En-ttedemessage">
    <w:name w:val="Message Header"/>
    <w:basedOn w:val="Normal"/>
    <w:rsid w:val="008138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styleId="ExempleHTML">
    <w:name w:val="HTML Sample"/>
    <w:basedOn w:val="Policepardfaut"/>
    <w:rsid w:val="008138DA"/>
    <w:rPr>
      <w:rFonts w:ascii="Courier New" w:hAnsi="Courier New"/>
      <w:noProof w:val="0"/>
      <w:lang w:val="fr-FR"/>
    </w:rPr>
  </w:style>
  <w:style w:type="paragraph" w:styleId="Explorateurdedocument">
    <w:name w:val="Document Map"/>
    <w:basedOn w:val="Normal"/>
    <w:rsid w:val="008138DA"/>
    <w:pPr>
      <w:shd w:val="clear" w:color="auto" w:fill="000080"/>
    </w:pPr>
    <w:rPr>
      <w:rFonts w:ascii="Tahoma" w:hAnsi="Tahoma"/>
    </w:rPr>
  </w:style>
  <w:style w:type="paragraph" w:styleId="Formulepolitesse">
    <w:name w:val="Closing"/>
    <w:basedOn w:val="Normal"/>
    <w:rsid w:val="008138DA"/>
    <w:pPr>
      <w:ind w:left="4252"/>
    </w:pPr>
  </w:style>
  <w:style w:type="paragraph" w:styleId="Index1">
    <w:name w:val="index 1"/>
    <w:basedOn w:val="Normal"/>
    <w:next w:val="Normal"/>
    <w:autoRedefine/>
    <w:rsid w:val="008138DA"/>
    <w:pPr>
      <w:ind w:left="240" w:hanging="240"/>
    </w:pPr>
  </w:style>
  <w:style w:type="paragraph" w:styleId="Index2">
    <w:name w:val="index 2"/>
    <w:basedOn w:val="Normal"/>
    <w:next w:val="Normal"/>
    <w:autoRedefine/>
    <w:rsid w:val="008138DA"/>
    <w:pPr>
      <w:ind w:left="480" w:hanging="240"/>
    </w:pPr>
  </w:style>
  <w:style w:type="paragraph" w:styleId="Index3">
    <w:name w:val="index 3"/>
    <w:basedOn w:val="Normal"/>
    <w:next w:val="Normal"/>
    <w:autoRedefine/>
    <w:rsid w:val="008138DA"/>
    <w:pPr>
      <w:ind w:left="720" w:hanging="240"/>
    </w:pPr>
  </w:style>
  <w:style w:type="paragraph" w:styleId="Index4">
    <w:name w:val="index 4"/>
    <w:basedOn w:val="Normal"/>
    <w:next w:val="Normal"/>
    <w:autoRedefine/>
    <w:rsid w:val="008138DA"/>
    <w:pPr>
      <w:ind w:left="960" w:hanging="240"/>
    </w:pPr>
  </w:style>
  <w:style w:type="paragraph" w:styleId="Index5">
    <w:name w:val="index 5"/>
    <w:basedOn w:val="Normal"/>
    <w:next w:val="Normal"/>
    <w:autoRedefine/>
    <w:rsid w:val="008138DA"/>
    <w:pPr>
      <w:ind w:left="1200" w:hanging="240"/>
    </w:pPr>
  </w:style>
  <w:style w:type="paragraph" w:styleId="Index6">
    <w:name w:val="index 6"/>
    <w:basedOn w:val="Normal"/>
    <w:next w:val="Normal"/>
    <w:autoRedefine/>
    <w:rsid w:val="008138DA"/>
    <w:pPr>
      <w:ind w:left="1440" w:hanging="240"/>
    </w:pPr>
  </w:style>
  <w:style w:type="paragraph" w:styleId="Index7">
    <w:name w:val="index 7"/>
    <w:basedOn w:val="Normal"/>
    <w:next w:val="Normal"/>
    <w:autoRedefine/>
    <w:rsid w:val="008138DA"/>
    <w:pPr>
      <w:ind w:left="1680" w:hanging="240"/>
    </w:pPr>
  </w:style>
  <w:style w:type="paragraph" w:styleId="Index8">
    <w:name w:val="index 8"/>
    <w:basedOn w:val="Normal"/>
    <w:next w:val="Normal"/>
    <w:autoRedefine/>
    <w:rsid w:val="008138DA"/>
    <w:pPr>
      <w:ind w:left="1920" w:hanging="240"/>
    </w:pPr>
  </w:style>
  <w:style w:type="paragraph" w:styleId="Index9">
    <w:name w:val="index 9"/>
    <w:basedOn w:val="Normal"/>
    <w:next w:val="Normal"/>
    <w:autoRedefine/>
    <w:rsid w:val="008138DA"/>
    <w:pPr>
      <w:ind w:left="2160" w:hanging="240"/>
    </w:pPr>
  </w:style>
  <w:style w:type="paragraph" w:styleId="Lgende">
    <w:name w:val="caption"/>
    <w:basedOn w:val="Normal"/>
    <w:next w:val="Normal"/>
    <w:qFormat/>
    <w:rsid w:val="008138DA"/>
    <w:pPr>
      <w:spacing w:before="120" w:after="120"/>
    </w:pPr>
    <w:rPr>
      <w:b/>
      <w:sz w:val="20"/>
    </w:rPr>
  </w:style>
  <w:style w:type="character" w:styleId="Lienhypertexte">
    <w:name w:val="Hyperlink"/>
    <w:basedOn w:val="Policepardfaut"/>
    <w:rsid w:val="008138DA"/>
    <w:rPr>
      <w:noProof w:val="0"/>
      <w:color w:val="0000FF"/>
      <w:u w:val="single"/>
      <w:lang w:val="fr-FR"/>
    </w:rPr>
  </w:style>
  <w:style w:type="character" w:styleId="Lienhypertextesuivi">
    <w:name w:val="FollowedHyperlink"/>
    <w:basedOn w:val="Policepardfaut"/>
    <w:rsid w:val="008138DA"/>
    <w:rPr>
      <w:noProof w:val="0"/>
      <w:color w:val="800080"/>
      <w:u w:val="single"/>
      <w:lang w:val="fr-FR"/>
    </w:rPr>
  </w:style>
  <w:style w:type="paragraph" w:styleId="Liste">
    <w:name w:val="List"/>
    <w:basedOn w:val="Normal"/>
    <w:rsid w:val="008138DA"/>
    <w:pPr>
      <w:ind w:left="283" w:hanging="283"/>
    </w:pPr>
  </w:style>
  <w:style w:type="paragraph" w:styleId="Liste2">
    <w:name w:val="List 2"/>
    <w:basedOn w:val="Normal"/>
    <w:rsid w:val="008138DA"/>
    <w:pPr>
      <w:ind w:left="566" w:hanging="283"/>
    </w:pPr>
  </w:style>
  <w:style w:type="paragraph" w:styleId="Liste3">
    <w:name w:val="List 3"/>
    <w:basedOn w:val="Normal"/>
    <w:rsid w:val="008138DA"/>
    <w:pPr>
      <w:ind w:left="849" w:hanging="283"/>
    </w:pPr>
  </w:style>
  <w:style w:type="paragraph" w:styleId="Liste4">
    <w:name w:val="List 4"/>
    <w:basedOn w:val="Normal"/>
    <w:rsid w:val="008138DA"/>
    <w:pPr>
      <w:ind w:left="1132" w:hanging="283"/>
    </w:pPr>
  </w:style>
  <w:style w:type="paragraph" w:styleId="Liste5">
    <w:name w:val="List 5"/>
    <w:basedOn w:val="Normal"/>
    <w:rsid w:val="008138DA"/>
    <w:pPr>
      <w:ind w:left="1415" w:hanging="283"/>
    </w:pPr>
  </w:style>
  <w:style w:type="paragraph" w:styleId="Listenumros">
    <w:name w:val="List Number"/>
    <w:basedOn w:val="Normal"/>
    <w:rsid w:val="008138DA"/>
    <w:pPr>
      <w:numPr>
        <w:numId w:val="2"/>
      </w:numPr>
    </w:pPr>
  </w:style>
  <w:style w:type="paragraph" w:styleId="Listenumros2">
    <w:name w:val="List Number 2"/>
    <w:basedOn w:val="Normal"/>
    <w:rsid w:val="008138DA"/>
    <w:pPr>
      <w:numPr>
        <w:numId w:val="3"/>
      </w:numPr>
    </w:pPr>
  </w:style>
  <w:style w:type="paragraph" w:styleId="Listenumros3">
    <w:name w:val="List Number 3"/>
    <w:basedOn w:val="Normal"/>
    <w:rsid w:val="008138DA"/>
    <w:pPr>
      <w:numPr>
        <w:numId w:val="4"/>
      </w:numPr>
    </w:pPr>
  </w:style>
  <w:style w:type="paragraph" w:styleId="Listenumros4">
    <w:name w:val="List Number 4"/>
    <w:basedOn w:val="Normal"/>
    <w:rsid w:val="008138DA"/>
    <w:pPr>
      <w:numPr>
        <w:numId w:val="5"/>
      </w:numPr>
    </w:pPr>
  </w:style>
  <w:style w:type="paragraph" w:styleId="Listenumros5">
    <w:name w:val="List Number 5"/>
    <w:basedOn w:val="Normal"/>
    <w:rsid w:val="008138DA"/>
    <w:pPr>
      <w:numPr>
        <w:numId w:val="6"/>
      </w:numPr>
    </w:pPr>
  </w:style>
  <w:style w:type="paragraph" w:styleId="Listepuces">
    <w:name w:val="List Bullet"/>
    <w:basedOn w:val="Normal"/>
    <w:autoRedefine/>
    <w:rsid w:val="008138DA"/>
    <w:pPr>
      <w:numPr>
        <w:numId w:val="7"/>
      </w:numPr>
    </w:pPr>
  </w:style>
  <w:style w:type="paragraph" w:styleId="Listepuces2">
    <w:name w:val="List Bullet 2"/>
    <w:basedOn w:val="Normal"/>
    <w:autoRedefine/>
    <w:rsid w:val="008138DA"/>
    <w:pPr>
      <w:numPr>
        <w:numId w:val="8"/>
      </w:numPr>
    </w:pPr>
  </w:style>
  <w:style w:type="paragraph" w:styleId="Listepuces3">
    <w:name w:val="List Bullet 3"/>
    <w:basedOn w:val="Normal"/>
    <w:autoRedefine/>
    <w:rsid w:val="008138DA"/>
    <w:pPr>
      <w:numPr>
        <w:numId w:val="9"/>
      </w:numPr>
    </w:pPr>
  </w:style>
  <w:style w:type="paragraph" w:styleId="Listepuces4">
    <w:name w:val="List Bullet 4"/>
    <w:basedOn w:val="Normal"/>
    <w:autoRedefine/>
    <w:rsid w:val="008138DA"/>
    <w:pPr>
      <w:numPr>
        <w:numId w:val="10"/>
      </w:numPr>
    </w:pPr>
  </w:style>
  <w:style w:type="paragraph" w:styleId="Listepuces5">
    <w:name w:val="List Bullet 5"/>
    <w:basedOn w:val="Normal"/>
    <w:autoRedefine/>
    <w:rsid w:val="008138DA"/>
    <w:pPr>
      <w:numPr>
        <w:numId w:val="11"/>
      </w:numPr>
    </w:pPr>
  </w:style>
  <w:style w:type="paragraph" w:styleId="Listecontinue">
    <w:name w:val="List Continue"/>
    <w:basedOn w:val="Normal"/>
    <w:rsid w:val="008138DA"/>
    <w:pPr>
      <w:spacing w:after="120"/>
      <w:ind w:left="283"/>
    </w:pPr>
  </w:style>
  <w:style w:type="paragraph" w:styleId="Listecontinue2">
    <w:name w:val="List Continue 2"/>
    <w:basedOn w:val="Normal"/>
    <w:rsid w:val="008138DA"/>
    <w:pPr>
      <w:spacing w:after="120"/>
      <w:ind w:left="566"/>
    </w:pPr>
  </w:style>
  <w:style w:type="paragraph" w:styleId="Listecontinue3">
    <w:name w:val="List Continue 3"/>
    <w:basedOn w:val="Normal"/>
    <w:rsid w:val="008138DA"/>
    <w:pPr>
      <w:spacing w:after="120"/>
      <w:ind w:left="849"/>
    </w:pPr>
  </w:style>
  <w:style w:type="paragraph" w:styleId="Listecontinue4">
    <w:name w:val="List Continue 4"/>
    <w:basedOn w:val="Normal"/>
    <w:rsid w:val="008138DA"/>
    <w:pPr>
      <w:spacing w:after="120"/>
      <w:ind w:left="1132"/>
    </w:pPr>
  </w:style>
  <w:style w:type="paragraph" w:styleId="Listecontinue5">
    <w:name w:val="List Continue 5"/>
    <w:basedOn w:val="Normal"/>
    <w:rsid w:val="008138DA"/>
    <w:pPr>
      <w:spacing w:after="120"/>
      <w:ind w:left="1415"/>
    </w:pPr>
  </w:style>
  <w:style w:type="character" w:styleId="MachinecrireHTML">
    <w:name w:val="HTML Typewriter"/>
    <w:basedOn w:val="Policepardfaut"/>
    <w:rsid w:val="008138DA"/>
    <w:rPr>
      <w:rFonts w:ascii="Courier New" w:hAnsi="Courier New"/>
      <w:noProof w:val="0"/>
      <w:sz w:val="20"/>
      <w:lang w:val="fr-FR"/>
    </w:rPr>
  </w:style>
  <w:style w:type="character" w:styleId="Marquedannotation">
    <w:name w:val="annotation reference"/>
    <w:basedOn w:val="Policepardfaut"/>
    <w:rsid w:val="008138DA"/>
    <w:rPr>
      <w:noProof w:val="0"/>
      <w:sz w:val="16"/>
      <w:lang w:val="fr-FR"/>
    </w:rPr>
  </w:style>
  <w:style w:type="paragraph" w:styleId="NormalWeb">
    <w:name w:val="Normal (Web)"/>
    <w:basedOn w:val="Normal"/>
    <w:rsid w:val="008138DA"/>
    <w:rPr>
      <w:rFonts w:ascii="Times New Roman" w:hAnsi="Times New Roman"/>
    </w:rPr>
  </w:style>
  <w:style w:type="paragraph" w:styleId="Normalcentr">
    <w:name w:val="Block Text"/>
    <w:basedOn w:val="Normal"/>
    <w:rsid w:val="008138DA"/>
    <w:pPr>
      <w:spacing w:after="120"/>
      <w:ind w:left="1440" w:right="1440"/>
    </w:pPr>
  </w:style>
  <w:style w:type="paragraph" w:styleId="Notedebasdepage">
    <w:name w:val="footnote text"/>
    <w:basedOn w:val="Normal"/>
    <w:rsid w:val="008138DA"/>
    <w:rPr>
      <w:sz w:val="20"/>
    </w:rPr>
  </w:style>
  <w:style w:type="paragraph" w:styleId="Notedefin">
    <w:name w:val="endnote text"/>
    <w:basedOn w:val="Normal"/>
    <w:rsid w:val="008138DA"/>
    <w:rPr>
      <w:sz w:val="20"/>
    </w:rPr>
  </w:style>
  <w:style w:type="character" w:styleId="Numrodeligne">
    <w:name w:val="line number"/>
    <w:basedOn w:val="Policepardfaut"/>
    <w:rsid w:val="008138DA"/>
    <w:rPr>
      <w:noProof w:val="0"/>
      <w:lang w:val="fr-FR"/>
    </w:rPr>
  </w:style>
  <w:style w:type="character" w:styleId="Numrodepage">
    <w:name w:val="page number"/>
    <w:basedOn w:val="Policepardfaut"/>
    <w:rsid w:val="008138DA"/>
    <w:rPr>
      <w:noProof w:val="0"/>
      <w:lang w:val="fr-FR"/>
    </w:rPr>
  </w:style>
  <w:style w:type="paragraph" w:styleId="Pieddepage">
    <w:name w:val="footer"/>
    <w:basedOn w:val="Normal"/>
    <w:rsid w:val="008138DA"/>
    <w:pPr>
      <w:tabs>
        <w:tab w:val="center" w:pos="4153"/>
        <w:tab w:val="right" w:pos="8306"/>
      </w:tabs>
    </w:pPr>
  </w:style>
  <w:style w:type="paragraph" w:styleId="HTMLprformat">
    <w:name w:val="HTML Preformatted"/>
    <w:basedOn w:val="Normal"/>
    <w:rsid w:val="008138DA"/>
    <w:rPr>
      <w:rFonts w:ascii="Courier New" w:hAnsi="Courier New"/>
      <w:sz w:val="20"/>
    </w:rPr>
  </w:style>
  <w:style w:type="paragraph" w:styleId="Retrait1religne">
    <w:name w:val="Body Text First Indent"/>
    <w:basedOn w:val="Corpsdetexte"/>
    <w:rsid w:val="008138DA"/>
    <w:pPr>
      <w:spacing w:line="240" w:lineRule="auto"/>
      <w:ind w:firstLine="210"/>
    </w:pPr>
    <w:rPr>
      <w:sz w:val="24"/>
    </w:rPr>
  </w:style>
  <w:style w:type="paragraph" w:styleId="Retraitcorpsdetexte3">
    <w:name w:val="Body Text Indent 3"/>
    <w:basedOn w:val="Normal"/>
    <w:rsid w:val="008138DA"/>
    <w:pPr>
      <w:spacing w:after="120"/>
      <w:ind w:left="283"/>
    </w:pPr>
    <w:rPr>
      <w:sz w:val="16"/>
    </w:rPr>
  </w:style>
  <w:style w:type="paragraph" w:styleId="Retraitcorpset1relig">
    <w:name w:val="Body Text First Indent 2"/>
    <w:basedOn w:val="Retraitcorpsdetexte"/>
    <w:rsid w:val="008138DA"/>
    <w:pPr>
      <w:numPr>
        <w:numId w:val="0"/>
      </w:numPr>
      <w:spacing w:after="120" w:line="240" w:lineRule="auto"/>
      <w:ind w:left="283" w:right="0" w:firstLine="210"/>
    </w:pPr>
    <w:rPr>
      <w:color w:val="auto"/>
      <w:sz w:val="24"/>
    </w:rPr>
  </w:style>
  <w:style w:type="paragraph" w:styleId="Retraitnormal">
    <w:name w:val="Normal Indent"/>
    <w:basedOn w:val="Normal"/>
    <w:rsid w:val="008138DA"/>
    <w:pPr>
      <w:ind w:left="720"/>
    </w:pPr>
  </w:style>
  <w:style w:type="paragraph" w:styleId="Salutations">
    <w:name w:val="Salutation"/>
    <w:basedOn w:val="Normal"/>
    <w:next w:val="Normal"/>
    <w:rsid w:val="008138DA"/>
  </w:style>
  <w:style w:type="paragraph" w:styleId="Signature">
    <w:name w:val="Signature"/>
    <w:basedOn w:val="Normal"/>
    <w:rsid w:val="008138DA"/>
    <w:pPr>
      <w:ind w:left="4252"/>
    </w:pPr>
  </w:style>
  <w:style w:type="paragraph" w:styleId="Signaturelectronique">
    <w:name w:val="E-mail Signature"/>
    <w:basedOn w:val="Normal"/>
    <w:rsid w:val="008138DA"/>
  </w:style>
  <w:style w:type="paragraph" w:styleId="Sous-titre">
    <w:name w:val="Subtitle"/>
    <w:basedOn w:val="Normal"/>
    <w:qFormat/>
    <w:rsid w:val="008138DA"/>
    <w:pPr>
      <w:spacing w:after="60"/>
      <w:jc w:val="center"/>
      <w:outlineLvl w:val="1"/>
    </w:pPr>
    <w:rPr>
      <w:rFonts w:ascii="Arial" w:hAnsi="Arial"/>
    </w:rPr>
  </w:style>
  <w:style w:type="paragraph" w:styleId="Tabledesillustrations">
    <w:name w:val="table of figures"/>
    <w:basedOn w:val="Normal"/>
    <w:next w:val="Normal"/>
    <w:rsid w:val="008138DA"/>
    <w:pPr>
      <w:ind w:left="480" w:hanging="480"/>
    </w:pPr>
  </w:style>
  <w:style w:type="paragraph" w:styleId="Tabledesautorits">
    <w:name w:val="table of authorities"/>
    <w:basedOn w:val="Normal"/>
    <w:next w:val="Normal"/>
    <w:rsid w:val="008138DA"/>
    <w:pPr>
      <w:ind w:left="240" w:hanging="240"/>
    </w:pPr>
  </w:style>
  <w:style w:type="paragraph" w:styleId="Textebrut">
    <w:name w:val="Plain Text"/>
    <w:basedOn w:val="Normal"/>
    <w:rsid w:val="008138DA"/>
    <w:rPr>
      <w:rFonts w:ascii="Courier New" w:hAnsi="Courier New"/>
      <w:sz w:val="20"/>
    </w:rPr>
  </w:style>
  <w:style w:type="paragraph" w:styleId="Textedemacro">
    <w:name w:val="macro"/>
    <w:rsid w:val="008138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itre">
    <w:name w:val="Title"/>
    <w:basedOn w:val="Normal"/>
    <w:qFormat/>
    <w:rsid w:val="008138DA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itredenote">
    <w:name w:val="Note Heading"/>
    <w:basedOn w:val="Normal"/>
    <w:next w:val="Normal"/>
    <w:rsid w:val="008138DA"/>
  </w:style>
  <w:style w:type="paragraph" w:styleId="Titreindex">
    <w:name w:val="index heading"/>
    <w:basedOn w:val="Normal"/>
    <w:next w:val="Index1"/>
    <w:rsid w:val="008138DA"/>
    <w:rPr>
      <w:rFonts w:ascii="Arial" w:hAnsi="Arial"/>
      <w:b/>
    </w:rPr>
  </w:style>
  <w:style w:type="paragraph" w:styleId="Titredetablederfrences">
    <w:name w:val="toa heading"/>
    <w:basedOn w:val="Normal"/>
    <w:next w:val="Normal"/>
    <w:rsid w:val="008138DA"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autoRedefine/>
    <w:rsid w:val="008138DA"/>
  </w:style>
  <w:style w:type="paragraph" w:styleId="TM2">
    <w:name w:val="toc 2"/>
    <w:basedOn w:val="Normal"/>
    <w:next w:val="Normal"/>
    <w:autoRedefine/>
    <w:rsid w:val="008138DA"/>
    <w:pPr>
      <w:ind w:left="240"/>
    </w:pPr>
  </w:style>
  <w:style w:type="paragraph" w:styleId="TM3">
    <w:name w:val="toc 3"/>
    <w:basedOn w:val="Normal"/>
    <w:next w:val="Normal"/>
    <w:autoRedefine/>
    <w:rsid w:val="008138DA"/>
    <w:pPr>
      <w:ind w:left="480"/>
    </w:pPr>
  </w:style>
  <w:style w:type="paragraph" w:styleId="TM4">
    <w:name w:val="toc 4"/>
    <w:basedOn w:val="Normal"/>
    <w:next w:val="Normal"/>
    <w:autoRedefine/>
    <w:rsid w:val="008138DA"/>
    <w:pPr>
      <w:ind w:left="720"/>
    </w:pPr>
  </w:style>
  <w:style w:type="paragraph" w:styleId="TM5">
    <w:name w:val="toc 5"/>
    <w:basedOn w:val="Normal"/>
    <w:next w:val="Normal"/>
    <w:autoRedefine/>
    <w:rsid w:val="008138DA"/>
    <w:pPr>
      <w:ind w:left="960"/>
    </w:pPr>
  </w:style>
  <w:style w:type="paragraph" w:styleId="TM6">
    <w:name w:val="toc 6"/>
    <w:basedOn w:val="Normal"/>
    <w:next w:val="Normal"/>
    <w:autoRedefine/>
    <w:rsid w:val="008138DA"/>
    <w:pPr>
      <w:ind w:left="1200"/>
    </w:pPr>
  </w:style>
  <w:style w:type="paragraph" w:styleId="TM7">
    <w:name w:val="toc 7"/>
    <w:basedOn w:val="Normal"/>
    <w:next w:val="Normal"/>
    <w:autoRedefine/>
    <w:rsid w:val="008138DA"/>
    <w:pPr>
      <w:ind w:left="1440"/>
    </w:pPr>
  </w:style>
  <w:style w:type="paragraph" w:styleId="TM8">
    <w:name w:val="toc 8"/>
    <w:basedOn w:val="Normal"/>
    <w:next w:val="Normal"/>
    <w:autoRedefine/>
    <w:rsid w:val="008138DA"/>
    <w:pPr>
      <w:ind w:left="1680"/>
    </w:pPr>
  </w:style>
  <w:style w:type="paragraph" w:styleId="TM9">
    <w:name w:val="toc 9"/>
    <w:basedOn w:val="Normal"/>
    <w:next w:val="Normal"/>
    <w:autoRedefine/>
    <w:rsid w:val="008138DA"/>
    <w:pPr>
      <w:ind w:left="1920"/>
    </w:pPr>
  </w:style>
  <w:style w:type="character" w:styleId="VariableHTML">
    <w:name w:val="HTML Variable"/>
    <w:basedOn w:val="Policepardfaut"/>
    <w:rsid w:val="008138DA"/>
    <w:rPr>
      <w:i/>
      <w:noProof w:val="0"/>
      <w:lang w:val="fr-FR"/>
    </w:rPr>
  </w:style>
  <w:style w:type="table" w:styleId="Trameclaire-Accent1">
    <w:name w:val="Light Shading Accent 1"/>
    <w:basedOn w:val="TableauNormal"/>
    <w:uiPriority w:val="60"/>
    <w:rsid w:val="00510499"/>
    <w:rPr>
      <w:rFonts w:ascii="Cambria" w:eastAsia="ＭＳ 明朝" w:hAnsi="Cambria"/>
      <w:color w:val="365F9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Paragraphedeliste">
    <w:name w:val="List Paragraph"/>
    <w:basedOn w:val="Normal"/>
    <w:uiPriority w:val="34"/>
    <w:qFormat/>
    <w:rsid w:val="00596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g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idierwendling:Library:Application%20Support:Microsoft:Office:Mode&#768;les%20utilisateur:Mes%20mode&#768;les:Recettes%20soins%20&amp;%20sante&#769;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Recettes soins &amp; santé.dotx</Template>
  <TotalTime>75</TotalTime>
  <Pages>1</Pages>
  <Words>3</Words>
  <Characters>19</Characters>
  <Application>Microsoft Macintosh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Bulletins d'informations</vt:lpstr>
    </vt:vector>
  </TitlesOfParts>
  <Manager/>
  <Company>Microsoft</Company>
  <LinksUpToDate>false</LinksUpToDate>
  <CharactersWithSpaces>21</CharactersWithSpaces>
  <SharedDoc>false</SharedDoc>
  <HyperlinkBase/>
  <HLinks>
    <vt:vector size="12" baseType="variant">
      <vt:variant>
        <vt:i4>1310746</vt:i4>
      </vt:variant>
      <vt:variant>
        <vt:i4>-1</vt:i4>
      </vt:variant>
      <vt:variant>
        <vt:i4>1201</vt:i4>
      </vt:variant>
      <vt:variant>
        <vt:i4>1</vt:i4>
      </vt:variant>
      <vt:variant>
        <vt:lpwstr>absinthe</vt:lpwstr>
      </vt:variant>
      <vt:variant>
        <vt:lpwstr/>
      </vt:variant>
      <vt:variant>
        <vt:i4>7667731</vt:i4>
      </vt:variant>
      <vt:variant>
        <vt:i4>-1</vt:i4>
      </vt:variant>
      <vt:variant>
        <vt:i4>1204</vt:i4>
      </vt:variant>
      <vt:variant>
        <vt:i4>1</vt:i4>
      </vt:variant>
      <vt:variant>
        <vt:lpwstr>BARRE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Bulletins d'informations</dc:title>
  <dc:subject/>
  <dc:creator>Didier Wendling</dc:creator>
  <cp:keywords/>
  <dc:description/>
  <cp:lastModifiedBy>Didier Wendling</cp:lastModifiedBy>
  <cp:revision>4</cp:revision>
  <cp:lastPrinted>2016-06-09T14:58:00Z</cp:lastPrinted>
  <dcterms:created xsi:type="dcterms:W3CDTF">2016-06-09T14:44:00Z</dcterms:created>
  <dcterms:modified xsi:type="dcterms:W3CDTF">2016-06-16T20:53:00Z</dcterms:modified>
  <cp:category/>
</cp:coreProperties>
</file>